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52" w:rsidRPr="00C36EEC" w:rsidRDefault="009B3089">
      <w:pPr>
        <w:rPr>
          <w:b/>
          <w:sz w:val="44"/>
          <w:szCs w:val="44"/>
        </w:rPr>
      </w:pPr>
      <w:r w:rsidRPr="009B3089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="00A96B52" w:rsidRPr="00C36EEC">
        <w:rPr>
          <w:b/>
          <w:sz w:val="44"/>
          <w:szCs w:val="44"/>
        </w:rPr>
        <w:t>Eco.com Minutes</w:t>
      </w:r>
    </w:p>
    <w:p w:rsidR="00A96B52" w:rsidRDefault="00A96B52">
      <w:pPr>
        <w:rPr>
          <w:b/>
        </w:rPr>
      </w:pPr>
    </w:p>
    <w:p w:rsidR="00A96B52" w:rsidRDefault="00A96B52">
      <w:pPr>
        <w:rPr>
          <w:b/>
        </w:rPr>
      </w:pPr>
    </w:p>
    <w:p w:rsidR="00A96B52" w:rsidRDefault="00A96B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A96B52" w:rsidRPr="0007463D" w:rsidTr="0007463D">
        <w:tc>
          <w:tcPr>
            <w:tcW w:w="9242" w:type="dxa"/>
            <w:shd w:val="clear" w:color="auto" w:fill="92D050"/>
          </w:tcPr>
          <w:p w:rsidR="00A96B52" w:rsidRPr="0007463D" w:rsidRDefault="00A96B52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1</w:t>
            </w:r>
            <w:r w:rsidRPr="00A472C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 2012</w:t>
            </w:r>
          </w:p>
        </w:tc>
      </w:tr>
      <w:tr w:rsidR="00A96B52" w:rsidRPr="0007463D" w:rsidTr="0007463D">
        <w:tc>
          <w:tcPr>
            <w:tcW w:w="9242" w:type="dxa"/>
          </w:tcPr>
          <w:p w:rsidR="00A96B52" w:rsidRPr="00C42F94" w:rsidRDefault="00A96B52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3C627C">
              <w:t>Reem</w:t>
            </w:r>
            <w:proofErr w:type="spellEnd"/>
            <w:r w:rsidRPr="003C627C">
              <w:t xml:space="preserve">, , </w:t>
            </w:r>
            <w:proofErr w:type="spellStart"/>
            <w:r w:rsidRPr="003C627C">
              <w:t>Marley,Sean</w:t>
            </w:r>
            <w:proofErr w:type="spellEnd"/>
            <w:r w:rsidRPr="003C627C">
              <w:t xml:space="preserve"> , </w:t>
            </w:r>
            <w:proofErr w:type="spellStart"/>
            <w:r w:rsidRPr="003C627C">
              <w:t>Sabeeha</w:t>
            </w:r>
            <w:proofErr w:type="spellEnd"/>
            <w:r w:rsidRPr="003C627C">
              <w:t xml:space="preserve">, </w:t>
            </w:r>
            <w:proofErr w:type="spellStart"/>
            <w:r w:rsidRPr="003C627C">
              <w:t>Sanand</w:t>
            </w:r>
            <w:proofErr w:type="spellEnd"/>
            <w:r w:rsidRPr="003C627C">
              <w:t>, ,</w:t>
            </w:r>
            <w:proofErr w:type="spellStart"/>
            <w:r w:rsidRPr="003C627C">
              <w:t>Orla</w:t>
            </w:r>
            <w:proofErr w:type="spellEnd"/>
            <w:r w:rsidRPr="003C627C">
              <w:t xml:space="preserve">, Nicole, Hans, </w:t>
            </w:r>
            <w:proofErr w:type="spellStart"/>
            <w:r w:rsidRPr="003C627C">
              <w:t>Zofia</w:t>
            </w:r>
            <w:proofErr w:type="spellEnd"/>
            <w:r w:rsidRPr="003C627C">
              <w:t xml:space="preserve">, Flora, </w:t>
            </w:r>
            <w:proofErr w:type="spellStart"/>
            <w:r w:rsidRPr="003C627C">
              <w:t>Bushra</w:t>
            </w:r>
            <w:proofErr w:type="spellEnd"/>
            <w:r w:rsidRPr="003C627C">
              <w:t xml:space="preserve"> Ekaterina </w:t>
            </w:r>
            <w:proofErr w:type="spellStart"/>
            <w:r w:rsidRPr="003C627C">
              <w:t>Maryam</w:t>
            </w:r>
            <w:proofErr w:type="spellEnd"/>
            <w:r w:rsidRPr="003C627C">
              <w:t xml:space="preserve">  Rosa</w:t>
            </w:r>
          </w:p>
          <w:p w:rsidR="00A96B52" w:rsidRPr="0007463D" w:rsidRDefault="00A96B52" w:rsidP="0007463D">
            <w:pPr>
              <w:spacing w:line="240" w:lineRule="auto"/>
              <w:rPr>
                <w:b/>
              </w:rPr>
            </w:pPr>
          </w:p>
        </w:tc>
      </w:tr>
      <w:tr w:rsidR="00A96B52" w:rsidRPr="0007463D" w:rsidTr="0007463D">
        <w:tc>
          <w:tcPr>
            <w:tcW w:w="9242" w:type="dxa"/>
          </w:tcPr>
          <w:p w:rsidR="00A96B52" w:rsidRPr="0007463D" w:rsidRDefault="00A96B52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C627C">
                  <w:t>Havana</w:t>
                </w:r>
              </w:smartTag>
            </w:smartTag>
            <w:r w:rsidRPr="003C627C">
              <w:t xml:space="preserve">, Shirley, </w:t>
            </w:r>
            <w:proofErr w:type="spellStart"/>
            <w:r w:rsidRPr="003C627C">
              <w:t>Shaan</w:t>
            </w:r>
            <w:proofErr w:type="spellEnd"/>
            <w:r w:rsidRPr="003C627C">
              <w:t xml:space="preserve">, </w:t>
            </w:r>
            <w:proofErr w:type="spellStart"/>
            <w:r w:rsidRPr="003C627C">
              <w:t>Sabeeha</w:t>
            </w:r>
            <w:proofErr w:type="spellEnd"/>
            <w:r w:rsidRPr="003C627C">
              <w:t xml:space="preserve"> and </w:t>
            </w:r>
            <w:proofErr w:type="spellStart"/>
            <w:r w:rsidRPr="003C627C">
              <w:t>Bushra</w:t>
            </w:r>
            <w:proofErr w:type="spellEnd"/>
            <w:r>
              <w:rPr>
                <w:b/>
              </w:rPr>
              <w:t xml:space="preserve"> </w:t>
            </w:r>
          </w:p>
          <w:p w:rsidR="00A96B52" w:rsidRPr="003C627C" w:rsidRDefault="00A96B52" w:rsidP="0007463D">
            <w:pPr>
              <w:spacing w:line="240" w:lineRule="auto"/>
              <w:rPr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proofErr w:type="gramStart"/>
            <w:r>
              <w:rPr>
                <w:b/>
                <w:u w:val="single"/>
              </w:rPr>
              <w:t>:</w:t>
            </w:r>
            <w:r w:rsidRPr="00EE6572">
              <w:rPr>
                <w:b/>
              </w:rPr>
              <w:t>.</w:t>
            </w:r>
            <w:proofErr w:type="gramEnd"/>
          </w:p>
          <w:p w:rsidR="00A96B52" w:rsidRPr="0007463D" w:rsidRDefault="00A96B52" w:rsidP="0007463D">
            <w:pPr>
              <w:spacing w:line="240" w:lineRule="auto"/>
              <w:rPr>
                <w:b/>
              </w:rPr>
            </w:pPr>
          </w:p>
        </w:tc>
      </w:tr>
      <w:tr w:rsidR="00A96B52" w:rsidRPr="0007463D" w:rsidTr="0007463D">
        <w:tc>
          <w:tcPr>
            <w:tcW w:w="9242" w:type="dxa"/>
          </w:tcPr>
          <w:p w:rsidR="00A96B52" w:rsidRPr="0007463D" w:rsidRDefault="00A96B52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A96B52" w:rsidRPr="003C627C" w:rsidRDefault="00A96B52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3C627C">
              <w:t>We shared eco news</w:t>
            </w:r>
          </w:p>
          <w:p w:rsidR="00A96B52" w:rsidRDefault="00A96B52" w:rsidP="003C627C">
            <w:pPr>
              <w:numPr>
                <w:ilvl w:val="0"/>
                <w:numId w:val="5"/>
              </w:numPr>
              <w:rPr>
                <w:b/>
              </w:rPr>
            </w:pPr>
            <w:r w:rsidRPr="003C627C">
              <w:t>We have received the pack from Tesco to collect vouchers and there is a box at the front door for</w:t>
            </w:r>
            <w:r>
              <w:t xml:space="preserve"> </w:t>
            </w:r>
            <w:r w:rsidR="00962932">
              <w:t xml:space="preserve">the </w:t>
            </w:r>
            <w:r w:rsidR="00962932" w:rsidRPr="003C627C">
              <w:t>tokens</w:t>
            </w:r>
            <w:r w:rsidRPr="003C627C">
              <w:t>.</w:t>
            </w:r>
            <w:r>
              <w:rPr>
                <w:b/>
              </w:rPr>
              <w:t xml:space="preserve"> </w:t>
            </w:r>
          </w:p>
          <w:p w:rsidR="00A96B52" w:rsidRDefault="00A96B52" w:rsidP="003C627C">
            <w:pPr>
              <w:numPr>
                <w:ilvl w:val="0"/>
                <w:numId w:val="5"/>
              </w:numPr>
              <w:rPr>
                <w:b/>
              </w:rPr>
            </w:pPr>
            <w:r w:rsidRPr="003C627C">
              <w:t>We have been invited to work with a lady called Jude Barber – she is goi</w:t>
            </w:r>
            <w:r>
              <w:t>ng to tell us all about The Step</w:t>
            </w:r>
            <w:r w:rsidRPr="003C627C">
              <w:t>ping Stone park</w:t>
            </w:r>
            <w:r>
              <w:t xml:space="preserve"> project</w:t>
            </w:r>
            <w:r w:rsidRPr="003C627C">
              <w:t xml:space="preserve"> on </w:t>
            </w:r>
            <w:smartTag w:uri="urn:schemas-microsoft-com:office:smarttags" w:element="address">
              <w:smartTag w:uri="urn:schemas-microsoft-com:office:smarttags" w:element="Street">
                <w:r w:rsidRPr="003C627C">
                  <w:t>Leslie Street</w:t>
                </w:r>
              </w:smartTag>
            </w:smartTag>
            <w:r>
              <w:rPr>
                <w:b/>
              </w:rPr>
              <w:t>.</w:t>
            </w:r>
          </w:p>
          <w:p w:rsidR="00A96B52" w:rsidRPr="003C627C" w:rsidRDefault="00A96B52" w:rsidP="003C627C">
            <w:pPr>
              <w:numPr>
                <w:ilvl w:val="0"/>
                <w:numId w:val="5"/>
              </w:numPr>
            </w:pPr>
            <w:r w:rsidRPr="003C627C">
              <w:t xml:space="preserve">We have permission letters to fill in for next week </w:t>
            </w:r>
          </w:p>
        </w:tc>
      </w:tr>
      <w:tr w:rsidR="00A96B52" w:rsidRPr="0007463D" w:rsidTr="0007463D">
        <w:tc>
          <w:tcPr>
            <w:tcW w:w="9242" w:type="dxa"/>
          </w:tcPr>
          <w:p w:rsidR="00A96B52" w:rsidRDefault="00A96B52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A96B52" w:rsidRDefault="00A96B52" w:rsidP="00EE6572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Find out about earth Hour </w:t>
            </w:r>
            <w:r w:rsidRPr="003C627C">
              <w:t>http://scotland.wwf.org.uk/how_you_can_help/earth_hour_201222/</w:t>
            </w:r>
            <w:r>
              <w:t xml:space="preserve"> - </w:t>
            </w:r>
          </w:p>
          <w:p w:rsidR="00A96B52" w:rsidRPr="003C627C" w:rsidRDefault="00A96B52" w:rsidP="0053264B">
            <w:pPr>
              <w:numPr>
                <w:ilvl w:val="0"/>
                <w:numId w:val="3"/>
              </w:numPr>
              <w:rPr>
                <w:b/>
              </w:rPr>
            </w:pPr>
            <w:r w:rsidRPr="003C627C">
              <w:rPr>
                <w:b/>
              </w:rPr>
              <w:t>We are saving old wellingtons for summer planters</w:t>
            </w:r>
          </w:p>
          <w:p w:rsidR="00A96B52" w:rsidRPr="0007463D" w:rsidRDefault="00A96B52" w:rsidP="0007463D">
            <w:pPr>
              <w:spacing w:line="240" w:lineRule="auto"/>
              <w:rPr>
                <w:b/>
                <w:u w:val="single"/>
              </w:rPr>
            </w:pPr>
          </w:p>
          <w:p w:rsidR="00A96B52" w:rsidRPr="0007463D" w:rsidRDefault="00A96B52" w:rsidP="0007463D">
            <w:pPr>
              <w:spacing w:line="240" w:lineRule="auto"/>
              <w:rPr>
                <w:b/>
              </w:rPr>
            </w:pPr>
          </w:p>
          <w:p w:rsidR="00A96B52" w:rsidRPr="0007463D" w:rsidRDefault="00A96B52" w:rsidP="0007463D">
            <w:pPr>
              <w:spacing w:line="240" w:lineRule="auto"/>
              <w:rPr>
                <w:b/>
              </w:rPr>
            </w:pPr>
          </w:p>
          <w:p w:rsidR="00A96B52" w:rsidRPr="0007463D" w:rsidRDefault="00A96B52" w:rsidP="0007463D">
            <w:pPr>
              <w:spacing w:line="240" w:lineRule="auto"/>
              <w:rPr>
                <w:b/>
              </w:rPr>
            </w:pPr>
          </w:p>
        </w:tc>
      </w:tr>
      <w:tr w:rsidR="00A96B52" w:rsidRPr="0007463D" w:rsidTr="0007463D">
        <w:tc>
          <w:tcPr>
            <w:tcW w:w="9242" w:type="dxa"/>
            <w:shd w:val="clear" w:color="auto" w:fill="92D050"/>
          </w:tcPr>
          <w:p w:rsidR="00A96B52" w:rsidRPr="0007463D" w:rsidRDefault="00A96B52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>Mrs Cameron</w:t>
            </w:r>
          </w:p>
        </w:tc>
      </w:tr>
    </w:tbl>
    <w:p w:rsidR="00A96B52" w:rsidRDefault="00A96B52">
      <w:pPr>
        <w:rPr>
          <w:b/>
        </w:rPr>
      </w:pPr>
    </w:p>
    <w:p w:rsidR="00A96B52" w:rsidRDefault="00A96B52">
      <w:pPr>
        <w:rPr>
          <w:b/>
        </w:rPr>
      </w:pPr>
    </w:p>
    <w:p w:rsidR="00A96B52" w:rsidRDefault="00A96B52">
      <w:pPr>
        <w:rPr>
          <w:b/>
        </w:rPr>
      </w:pPr>
    </w:p>
    <w:p w:rsidR="00A96B52" w:rsidRDefault="00A96B52">
      <w:pPr>
        <w:rPr>
          <w:b/>
        </w:rPr>
      </w:pPr>
    </w:p>
    <w:p w:rsidR="00A96B52" w:rsidRDefault="00A96B52">
      <w:pPr>
        <w:rPr>
          <w:b/>
        </w:rPr>
      </w:pPr>
    </w:p>
    <w:p w:rsidR="00A96B52" w:rsidRDefault="00A96B52">
      <w:pPr>
        <w:rPr>
          <w:b/>
        </w:rPr>
      </w:pPr>
    </w:p>
    <w:p w:rsidR="00A96B52" w:rsidRPr="00C36EEC" w:rsidRDefault="00A96B52">
      <w:pPr>
        <w:rPr>
          <w:b/>
        </w:rPr>
      </w:pPr>
    </w:p>
    <w:p w:rsidR="00A96B52" w:rsidRDefault="00A96B52"/>
    <w:sectPr w:rsidR="00A96B52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A69"/>
    <w:multiLevelType w:val="hybridMultilevel"/>
    <w:tmpl w:val="C442A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24D45"/>
    <w:multiLevelType w:val="hybridMultilevel"/>
    <w:tmpl w:val="C9B24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4B815299"/>
    <w:multiLevelType w:val="hybridMultilevel"/>
    <w:tmpl w:val="D792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7453"/>
    <w:multiLevelType w:val="hybridMultilevel"/>
    <w:tmpl w:val="DFE4E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0525C"/>
    <w:rsid w:val="00026C05"/>
    <w:rsid w:val="00043856"/>
    <w:rsid w:val="00070F1F"/>
    <w:rsid w:val="0007463D"/>
    <w:rsid w:val="000A6349"/>
    <w:rsid w:val="000E4A5B"/>
    <w:rsid w:val="000E5AEC"/>
    <w:rsid w:val="00135531"/>
    <w:rsid w:val="00136334"/>
    <w:rsid w:val="001860EE"/>
    <w:rsid w:val="001C3EA1"/>
    <w:rsid w:val="001E03CB"/>
    <w:rsid w:val="00225C41"/>
    <w:rsid w:val="002D3C1F"/>
    <w:rsid w:val="002E7AC2"/>
    <w:rsid w:val="002F6B64"/>
    <w:rsid w:val="00327DF3"/>
    <w:rsid w:val="003C2E07"/>
    <w:rsid w:val="003C627C"/>
    <w:rsid w:val="003E62E7"/>
    <w:rsid w:val="003F7568"/>
    <w:rsid w:val="0053264B"/>
    <w:rsid w:val="0054774B"/>
    <w:rsid w:val="007139CB"/>
    <w:rsid w:val="00747BB9"/>
    <w:rsid w:val="00784D75"/>
    <w:rsid w:val="00855741"/>
    <w:rsid w:val="00870457"/>
    <w:rsid w:val="008D1875"/>
    <w:rsid w:val="0090769F"/>
    <w:rsid w:val="00933824"/>
    <w:rsid w:val="00962932"/>
    <w:rsid w:val="0098512A"/>
    <w:rsid w:val="009B3089"/>
    <w:rsid w:val="009C04AF"/>
    <w:rsid w:val="00A472CB"/>
    <w:rsid w:val="00A50E4E"/>
    <w:rsid w:val="00A96B52"/>
    <w:rsid w:val="00AC3199"/>
    <w:rsid w:val="00AE3624"/>
    <w:rsid w:val="00C15166"/>
    <w:rsid w:val="00C36EEC"/>
    <w:rsid w:val="00C42F94"/>
    <w:rsid w:val="00C8357C"/>
    <w:rsid w:val="00C873C2"/>
    <w:rsid w:val="00D239B5"/>
    <w:rsid w:val="00E25F53"/>
    <w:rsid w:val="00E43FBC"/>
    <w:rsid w:val="00E73619"/>
    <w:rsid w:val="00EA5E0F"/>
    <w:rsid w:val="00ED56C9"/>
    <w:rsid w:val="00EE2B8B"/>
    <w:rsid w:val="00EE6572"/>
    <w:rsid w:val="00F811C0"/>
    <w:rsid w:val="00FC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65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62</TotalTime>
  <Pages>1</Pages>
  <Words>124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Diane</cp:lastModifiedBy>
  <cp:revision>3</cp:revision>
  <cp:lastPrinted>2012-03-01T16:46:00Z</cp:lastPrinted>
  <dcterms:created xsi:type="dcterms:W3CDTF">2012-03-01T16:46:00Z</dcterms:created>
  <dcterms:modified xsi:type="dcterms:W3CDTF">2012-03-20T21:52:00Z</dcterms:modified>
</cp:coreProperties>
</file>