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AA" w:rsidRPr="00C36EEC" w:rsidRDefault="00B822AA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B822AA" w:rsidRDefault="00B822AA">
      <w:pPr>
        <w:rPr>
          <w:b/>
        </w:rPr>
      </w:pPr>
    </w:p>
    <w:p w:rsidR="00B822AA" w:rsidRDefault="00B822AA">
      <w:pPr>
        <w:rPr>
          <w:b/>
        </w:rPr>
      </w:pPr>
    </w:p>
    <w:p w:rsidR="00B822AA" w:rsidRDefault="00B822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822AA" w:rsidRPr="0007463D" w:rsidTr="0007463D">
        <w:tc>
          <w:tcPr>
            <w:tcW w:w="9242" w:type="dxa"/>
            <w:shd w:val="clear" w:color="auto" w:fill="92D050"/>
          </w:tcPr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</w:t>
            </w:r>
          </w:p>
        </w:tc>
      </w:tr>
      <w:tr w:rsidR="00B822AA" w:rsidRPr="0007463D" w:rsidTr="0007463D">
        <w:tc>
          <w:tcPr>
            <w:tcW w:w="9242" w:type="dxa"/>
          </w:tcPr>
          <w:p w:rsidR="00B822AA" w:rsidRDefault="00B822AA" w:rsidP="00D45C5E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</w:t>
            </w:r>
          </w:p>
          <w:p w:rsidR="00B822AA" w:rsidRPr="00ED7C22" w:rsidRDefault="00B822AA" w:rsidP="00D45C5E">
            <w:pPr>
              <w:spacing w:line="240" w:lineRule="auto"/>
            </w:pPr>
            <w:r w:rsidRPr="00ED7C22">
              <w:t>Hamzah,</w:t>
            </w:r>
            <w:r>
              <w:t xml:space="preserve"> </w:t>
            </w:r>
            <w:r w:rsidRPr="00ED7C22">
              <w:t>Yaqeen,</w:t>
            </w:r>
            <w:r>
              <w:t xml:space="preserve"> </w:t>
            </w:r>
            <w:r w:rsidRPr="00ED7C22">
              <w:t>Daisy,</w:t>
            </w:r>
            <w:r>
              <w:t xml:space="preserve"> </w:t>
            </w:r>
            <w:r w:rsidRPr="00ED7C22">
              <w:t>Rayhab,</w:t>
            </w:r>
            <w:r>
              <w:t xml:space="preserve"> </w:t>
            </w:r>
            <w:r w:rsidRPr="00ED7C22">
              <w:t>Alisha,</w:t>
            </w:r>
            <w:r>
              <w:t xml:space="preserve"> </w:t>
            </w:r>
            <w:r w:rsidRPr="00ED7C22">
              <w:t>Mckenzie,</w:t>
            </w:r>
            <w:r>
              <w:t xml:space="preserve"> </w:t>
            </w:r>
            <w:r w:rsidRPr="00ED7C22">
              <w:t>Samiya,</w:t>
            </w:r>
            <w:r>
              <w:t xml:space="preserve"> </w:t>
            </w:r>
            <w:r w:rsidRPr="00ED7C22">
              <w:t>Dean,</w:t>
            </w:r>
            <w:r>
              <w:t xml:space="preserve"> </w:t>
            </w:r>
            <w:r w:rsidRPr="00ED7C22">
              <w:t>Teighan,</w:t>
            </w:r>
          </w:p>
          <w:p w:rsidR="00B822AA" w:rsidRPr="00EC5381" w:rsidRDefault="00B822AA" w:rsidP="0007463D">
            <w:pPr>
              <w:spacing w:line="240" w:lineRule="auto"/>
            </w:pPr>
            <w:r w:rsidRPr="00ED7C22">
              <w:t>Jaskaran,</w:t>
            </w:r>
            <w:r>
              <w:t xml:space="preserve"> </w:t>
            </w:r>
            <w:r w:rsidRPr="00ED7C22">
              <w:t>Nicole,</w:t>
            </w:r>
            <w:r>
              <w:t xml:space="preserve"> </w:t>
            </w:r>
            <w:r w:rsidRPr="00ED7C22">
              <w:t>Zofia,</w:t>
            </w:r>
            <w:r>
              <w:t xml:space="preserve"> </w:t>
            </w:r>
            <w:r w:rsidRPr="00ED7C22">
              <w:t>Rosa,</w:t>
            </w:r>
            <w:r>
              <w:t xml:space="preserve"> </w:t>
            </w:r>
            <w:r w:rsidRPr="00ED7C22">
              <w:t>Sabeeha,</w:t>
            </w:r>
            <w:r>
              <w:t xml:space="preserve"> </w:t>
            </w:r>
            <w:r w:rsidRPr="00ED7C22">
              <w:t>Ali,</w:t>
            </w:r>
            <w:r>
              <w:t xml:space="preserve"> </w:t>
            </w:r>
            <w:r w:rsidRPr="00ED7C22">
              <w:t>Zubair,</w:t>
            </w:r>
            <w:r>
              <w:t xml:space="preserve"> </w:t>
            </w:r>
            <w:r w:rsidRPr="00ED7C22">
              <w:t>Shirley,</w:t>
            </w:r>
            <w:r>
              <w:t xml:space="preserve"> </w:t>
            </w:r>
            <w:r w:rsidRPr="00ED7C22">
              <w:t>Sukhmani,</w:t>
            </w:r>
            <w:r>
              <w:t xml:space="preserve"> </w:t>
            </w:r>
            <w:r w:rsidRPr="00ED7C22">
              <w:t>Maryam</w:t>
            </w:r>
            <w:r>
              <w:t xml:space="preserve">, </w:t>
            </w:r>
          </w:p>
        </w:tc>
      </w:tr>
      <w:tr w:rsidR="00B822AA" w:rsidRPr="0007463D" w:rsidTr="0007463D">
        <w:tc>
          <w:tcPr>
            <w:tcW w:w="9242" w:type="dxa"/>
          </w:tcPr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</w:p>
          <w:p w:rsidR="00B822AA" w:rsidRPr="0007463D" w:rsidRDefault="00B822AA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 </w:t>
            </w:r>
            <w:r>
              <w:t xml:space="preserve"> Leila</w:t>
            </w: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</w:tc>
      </w:tr>
      <w:tr w:rsidR="00B822AA" w:rsidRPr="0007463D" w:rsidTr="0007463D">
        <w:tc>
          <w:tcPr>
            <w:tcW w:w="9242" w:type="dxa"/>
          </w:tcPr>
          <w:p w:rsidR="00B822AA" w:rsidRPr="0007463D" w:rsidRDefault="00B822AA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B822AA" w:rsidRPr="00EC5381" w:rsidRDefault="00B822AA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C5381">
              <w:t xml:space="preserve">This week we received our tree and hedge pack from the woodland trust.  Their aim is to plant lots of trees to celebrate the Queen’s diamond Jubilee. </w:t>
            </w:r>
          </w:p>
          <w:p w:rsidR="00B822AA" w:rsidRPr="00EC5381" w:rsidRDefault="00B822AA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C5381">
              <w:t xml:space="preserve">With the help of two mums – Pip and Rhona we planted some trees. </w:t>
            </w:r>
          </w:p>
          <w:p w:rsidR="00B822AA" w:rsidRPr="00EC5381" w:rsidRDefault="00B822AA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C5381">
              <w:t xml:space="preserve">There is a little oak tree planted at the front of the school. This was grown from a sapling from a Royal Estate! </w:t>
            </w:r>
          </w:p>
          <w:p w:rsidR="00B822AA" w:rsidRPr="00EC5381" w:rsidRDefault="00B822AA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C5381">
              <w:t xml:space="preserve"> </w:t>
            </w:r>
          </w:p>
          <w:p w:rsidR="00B822AA" w:rsidRPr="0007463D" w:rsidRDefault="00B822AA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B822AA" w:rsidRPr="0007463D" w:rsidRDefault="00B822AA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</w:tc>
      </w:tr>
      <w:tr w:rsidR="00B822AA" w:rsidRPr="0007463D" w:rsidTr="0007463D">
        <w:tc>
          <w:tcPr>
            <w:tcW w:w="9242" w:type="dxa"/>
          </w:tcPr>
          <w:p w:rsidR="00B822AA" w:rsidRDefault="00B822AA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B822AA" w:rsidRPr="00EC5381" w:rsidRDefault="00B822AA" w:rsidP="00EC5381">
            <w:pPr>
              <w:numPr>
                <w:ilvl w:val="0"/>
                <w:numId w:val="4"/>
              </w:numPr>
              <w:spacing w:line="240" w:lineRule="auto"/>
            </w:pPr>
            <w:r w:rsidRPr="00EC5381">
              <w:t>Certificates for planting to be given out</w:t>
            </w:r>
          </w:p>
          <w:p w:rsidR="00B822AA" w:rsidRPr="00EC5381" w:rsidRDefault="00B822AA" w:rsidP="00EC5381">
            <w:pPr>
              <w:numPr>
                <w:ilvl w:val="0"/>
                <w:numId w:val="4"/>
              </w:numPr>
              <w:spacing w:line="240" w:lineRule="auto"/>
            </w:pPr>
            <w:r w:rsidRPr="00EC5381">
              <w:t xml:space="preserve">More trees and plants to be planted when help, time and weather permit </w:t>
            </w: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</w:p>
        </w:tc>
      </w:tr>
      <w:tr w:rsidR="00B822AA" w:rsidRPr="0007463D" w:rsidTr="0007463D">
        <w:tc>
          <w:tcPr>
            <w:tcW w:w="9242" w:type="dxa"/>
            <w:shd w:val="clear" w:color="auto" w:fill="92D050"/>
          </w:tcPr>
          <w:p w:rsidR="00B822AA" w:rsidRPr="0007463D" w:rsidRDefault="00B822AA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Mrs Cameron </w:t>
            </w:r>
          </w:p>
        </w:tc>
      </w:tr>
    </w:tbl>
    <w:p w:rsidR="00B822AA" w:rsidRDefault="00B822AA">
      <w:pPr>
        <w:rPr>
          <w:b/>
        </w:rPr>
      </w:pPr>
    </w:p>
    <w:p w:rsidR="00B822AA" w:rsidRDefault="00B822AA">
      <w:pPr>
        <w:rPr>
          <w:b/>
        </w:rPr>
      </w:pPr>
    </w:p>
    <w:p w:rsidR="00B822AA" w:rsidRDefault="00B822AA">
      <w:pPr>
        <w:rPr>
          <w:b/>
        </w:rPr>
      </w:pPr>
    </w:p>
    <w:p w:rsidR="00B822AA" w:rsidRDefault="00B822AA">
      <w:pPr>
        <w:rPr>
          <w:b/>
        </w:rPr>
      </w:pPr>
    </w:p>
    <w:p w:rsidR="00B822AA" w:rsidRDefault="00B822AA">
      <w:pPr>
        <w:rPr>
          <w:b/>
        </w:rPr>
      </w:pPr>
    </w:p>
    <w:p w:rsidR="00B822AA" w:rsidRDefault="00B822AA">
      <w:pPr>
        <w:rPr>
          <w:b/>
        </w:rPr>
      </w:pPr>
    </w:p>
    <w:p w:rsidR="00B822AA" w:rsidRPr="00C36EEC" w:rsidRDefault="00B822AA">
      <w:pPr>
        <w:rPr>
          <w:b/>
        </w:rPr>
      </w:pPr>
    </w:p>
    <w:p w:rsidR="00B822AA" w:rsidRDefault="00B822AA"/>
    <w:sectPr w:rsidR="00B822AA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1CE5605"/>
    <w:multiLevelType w:val="hybridMultilevel"/>
    <w:tmpl w:val="ADC62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D3C1F"/>
    <w:rsid w:val="003C2E07"/>
    <w:rsid w:val="003D229F"/>
    <w:rsid w:val="003F7568"/>
    <w:rsid w:val="0054774B"/>
    <w:rsid w:val="00605417"/>
    <w:rsid w:val="00667796"/>
    <w:rsid w:val="00747BB9"/>
    <w:rsid w:val="00784D75"/>
    <w:rsid w:val="00870457"/>
    <w:rsid w:val="0090769F"/>
    <w:rsid w:val="009240B2"/>
    <w:rsid w:val="00933824"/>
    <w:rsid w:val="00AC3199"/>
    <w:rsid w:val="00B822AA"/>
    <w:rsid w:val="00C15166"/>
    <w:rsid w:val="00C36EEC"/>
    <w:rsid w:val="00C42F94"/>
    <w:rsid w:val="00C873C2"/>
    <w:rsid w:val="00D239B5"/>
    <w:rsid w:val="00D45C5E"/>
    <w:rsid w:val="00E25F53"/>
    <w:rsid w:val="00E43FBC"/>
    <w:rsid w:val="00E73619"/>
    <w:rsid w:val="00EA5E0F"/>
    <w:rsid w:val="00EC5381"/>
    <w:rsid w:val="00ED7C22"/>
    <w:rsid w:val="00EE2B8B"/>
    <w:rsid w:val="00F1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7</TotalTime>
  <Pages>2</Pages>
  <Words>113</Words>
  <Characters>648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2</cp:revision>
  <dcterms:created xsi:type="dcterms:W3CDTF">2012-11-21T12:16:00Z</dcterms:created>
  <dcterms:modified xsi:type="dcterms:W3CDTF">2012-11-21T12:16:00Z</dcterms:modified>
</cp:coreProperties>
</file>