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8D" w:rsidRPr="00C36EEC" w:rsidRDefault="00A648C5">
      <w:pPr>
        <w:rPr>
          <w:b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4441190</wp:posOffset>
            </wp:positionH>
            <wp:positionV relativeFrom="paragraph">
              <wp:posOffset>-518795</wp:posOffset>
            </wp:positionV>
            <wp:extent cx="982980" cy="1542415"/>
            <wp:effectExtent l="0" t="0" r="7620" b="63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F8D" w:rsidRPr="00C36EEC">
        <w:rPr>
          <w:b/>
          <w:sz w:val="44"/>
          <w:szCs w:val="44"/>
        </w:rPr>
        <w:t>Eco.com Minutes</w:t>
      </w:r>
    </w:p>
    <w:p w:rsidR="00E75F8D" w:rsidRDefault="00E75F8D">
      <w:pPr>
        <w:rPr>
          <w:b/>
        </w:rPr>
      </w:pPr>
    </w:p>
    <w:p w:rsidR="00E75F8D" w:rsidRDefault="00E75F8D">
      <w:pPr>
        <w:rPr>
          <w:b/>
        </w:rPr>
      </w:pPr>
    </w:p>
    <w:p w:rsidR="00E75F8D" w:rsidRDefault="00E75F8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E75F8D" w:rsidRPr="0007463D" w:rsidTr="0007463D">
        <w:tc>
          <w:tcPr>
            <w:tcW w:w="9242" w:type="dxa"/>
            <w:shd w:val="clear" w:color="auto" w:fill="92D050"/>
          </w:tcPr>
          <w:p w:rsidR="004E19C9" w:rsidRPr="0007463D" w:rsidRDefault="00E75F8D" w:rsidP="00260396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Meeting date</w:t>
            </w:r>
            <w:r w:rsidRPr="0007463D">
              <w:rPr>
                <w:b/>
              </w:rPr>
              <w:t xml:space="preserve"> </w:t>
            </w:r>
            <w:r w:rsidR="004E19C9">
              <w:rPr>
                <w:b/>
              </w:rPr>
              <w:t>20</w:t>
            </w:r>
            <w:r w:rsidR="004E19C9" w:rsidRPr="004E19C9">
              <w:rPr>
                <w:b/>
                <w:vertAlign w:val="superscript"/>
              </w:rPr>
              <w:t>th</w:t>
            </w:r>
            <w:r w:rsidR="004E19C9">
              <w:rPr>
                <w:b/>
              </w:rPr>
              <w:t xml:space="preserve"> November</w:t>
            </w:r>
          </w:p>
        </w:tc>
      </w:tr>
      <w:tr w:rsidR="00E75F8D" w:rsidRPr="0007463D" w:rsidTr="0007463D">
        <w:tc>
          <w:tcPr>
            <w:tcW w:w="9242" w:type="dxa"/>
          </w:tcPr>
          <w:p w:rsidR="00E75F8D" w:rsidRPr="00260396" w:rsidRDefault="00E75F8D" w:rsidP="00D45C5E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Pupils Attended</w:t>
            </w:r>
            <w:proofErr w:type="gramStart"/>
            <w:r w:rsidRPr="0007463D">
              <w:rPr>
                <w:b/>
              </w:rPr>
              <w:t>:</w:t>
            </w:r>
            <w:r w:rsidRPr="00C42F94">
              <w:rPr>
                <w:b/>
              </w:rPr>
              <w:t xml:space="preserve"> :</w:t>
            </w:r>
            <w:proofErr w:type="gramEnd"/>
            <w:r w:rsidRPr="00C42F94">
              <w:rPr>
                <w:b/>
              </w:rPr>
              <w:t xml:space="preserve"> </w:t>
            </w:r>
            <w:proofErr w:type="spellStart"/>
            <w:r w:rsidR="00F36111">
              <w:rPr>
                <w:b/>
              </w:rPr>
              <w:t>Eassa</w:t>
            </w:r>
            <w:proofErr w:type="spellEnd"/>
            <w:r w:rsidR="00F36111">
              <w:rPr>
                <w:b/>
              </w:rPr>
              <w:t>,</w:t>
            </w:r>
            <w:r w:rsidR="00260396">
              <w:rPr>
                <w:b/>
              </w:rPr>
              <w:t xml:space="preserve"> </w:t>
            </w:r>
            <w:proofErr w:type="spellStart"/>
            <w:r w:rsidR="00260396">
              <w:rPr>
                <w:b/>
              </w:rPr>
              <w:t>Euan</w:t>
            </w:r>
            <w:proofErr w:type="spellEnd"/>
            <w:r w:rsidR="00260396">
              <w:rPr>
                <w:b/>
              </w:rPr>
              <w:t xml:space="preserve">, </w:t>
            </w:r>
            <w:proofErr w:type="spellStart"/>
            <w:r w:rsidR="00260396">
              <w:rPr>
                <w:b/>
              </w:rPr>
              <w:t>Bushra</w:t>
            </w:r>
            <w:proofErr w:type="spellEnd"/>
            <w:r w:rsidR="00260396">
              <w:rPr>
                <w:b/>
              </w:rPr>
              <w:t xml:space="preserve">, Khadija, </w:t>
            </w:r>
            <w:proofErr w:type="spellStart"/>
            <w:r w:rsidR="00260396">
              <w:rPr>
                <w:b/>
              </w:rPr>
              <w:t>Abdur</w:t>
            </w:r>
            <w:proofErr w:type="spellEnd"/>
            <w:r w:rsidR="00260396">
              <w:rPr>
                <w:b/>
              </w:rPr>
              <w:t xml:space="preserve"> </w:t>
            </w:r>
            <w:proofErr w:type="spellStart"/>
            <w:r w:rsidR="00260396">
              <w:rPr>
                <w:b/>
              </w:rPr>
              <w:t>Rafah</w:t>
            </w:r>
            <w:proofErr w:type="spellEnd"/>
            <w:r w:rsidR="00260396">
              <w:rPr>
                <w:b/>
              </w:rPr>
              <w:t xml:space="preserve">, </w:t>
            </w:r>
            <w:proofErr w:type="spellStart"/>
            <w:r w:rsidR="00260396">
              <w:rPr>
                <w:b/>
              </w:rPr>
              <w:t>Teighan</w:t>
            </w:r>
            <w:proofErr w:type="spellEnd"/>
            <w:r w:rsidR="00260396">
              <w:rPr>
                <w:b/>
              </w:rPr>
              <w:t xml:space="preserve">, Mackenzie, </w:t>
            </w:r>
            <w:proofErr w:type="spellStart"/>
            <w:r w:rsidR="00260396">
              <w:rPr>
                <w:b/>
              </w:rPr>
              <w:t>Mahnoor</w:t>
            </w:r>
            <w:proofErr w:type="spellEnd"/>
            <w:r w:rsidR="00260396">
              <w:rPr>
                <w:b/>
              </w:rPr>
              <w:t>, Hugh</w:t>
            </w:r>
            <w:r w:rsidR="00F36111">
              <w:rPr>
                <w:b/>
              </w:rPr>
              <w:t>,</w:t>
            </w:r>
            <w:r w:rsidR="00260396">
              <w:rPr>
                <w:b/>
              </w:rPr>
              <w:t xml:space="preserve"> </w:t>
            </w:r>
            <w:proofErr w:type="spellStart"/>
            <w:r w:rsidR="00260396">
              <w:rPr>
                <w:b/>
              </w:rPr>
              <w:t>Rayhab</w:t>
            </w:r>
            <w:proofErr w:type="spellEnd"/>
            <w:r w:rsidR="00260396">
              <w:rPr>
                <w:b/>
              </w:rPr>
              <w:t xml:space="preserve">,  </w:t>
            </w:r>
            <w:proofErr w:type="spellStart"/>
            <w:r w:rsidR="00260396" w:rsidRPr="00260396">
              <w:rPr>
                <w:b/>
              </w:rPr>
              <w:t>Orla</w:t>
            </w:r>
            <w:proofErr w:type="spellEnd"/>
            <w:r w:rsidR="00260396" w:rsidRPr="00260396">
              <w:rPr>
                <w:b/>
              </w:rPr>
              <w:t>,</w:t>
            </w:r>
            <w:r w:rsidR="00F36111">
              <w:rPr>
                <w:b/>
              </w:rPr>
              <w:t xml:space="preserve">  Nicole, </w:t>
            </w:r>
            <w:proofErr w:type="spellStart"/>
            <w:r w:rsidR="00F36111">
              <w:rPr>
                <w:b/>
              </w:rPr>
              <w:t>Zofia</w:t>
            </w:r>
            <w:proofErr w:type="spellEnd"/>
            <w:r w:rsidR="00F36111">
              <w:rPr>
                <w:b/>
              </w:rPr>
              <w:t xml:space="preserve">, </w:t>
            </w:r>
            <w:proofErr w:type="spellStart"/>
            <w:r w:rsidR="00F36111">
              <w:rPr>
                <w:b/>
              </w:rPr>
              <w:t>Jaskaran</w:t>
            </w:r>
            <w:proofErr w:type="spellEnd"/>
            <w:r w:rsidR="00F36111">
              <w:rPr>
                <w:b/>
              </w:rPr>
              <w:t xml:space="preserve">, Rosa, </w:t>
            </w:r>
            <w:r w:rsidR="00260396" w:rsidRPr="00260396">
              <w:rPr>
                <w:b/>
              </w:rPr>
              <w:t>Sylvie</w:t>
            </w:r>
            <w:r w:rsidR="00F36111">
              <w:rPr>
                <w:b/>
              </w:rPr>
              <w:t>.</w:t>
            </w:r>
          </w:p>
          <w:p w:rsidR="00E75F8D" w:rsidRPr="0007463D" w:rsidRDefault="00E75F8D" w:rsidP="00A563B0">
            <w:pPr>
              <w:spacing w:line="240" w:lineRule="auto"/>
              <w:rPr>
                <w:b/>
              </w:rPr>
            </w:pPr>
          </w:p>
        </w:tc>
      </w:tr>
      <w:tr w:rsidR="00E75F8D" w:rsidRPr="0007463D" w:rsidTr="0007463D">
        <w:tc>
          <w:tcPr>
            <w:tcW w:w="9242" w:type="dxa"/>
          </w:tcPr>
          <w:p w:rsidR="00E75F8D" w:rsidRPr="0007463D" w:rsidRDefault="00E75F8D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Apologies</w:t>
            </w:r>
            <w:r w:rsidRPr="0007463D">
              <w:rPr>
                <w:b/>
              </w:rPr>
              <w:t>:</w:t>
            </w:r>
            <w:r>
              <w:t xml:space="preserve"> </w:t>
            </w:r>
          </w:p>
          <w:p w:rsidR="00E75F8D" w:rsidRPr="0007463D" w:rsidRDefault="00E75F8D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>Absent</w:t>
            </w:r>
            <w:r w:rsidR="004E19C9">
              <w:rPr>
                <w:b/>
                <w:u w:val="single"/>
              </w:rPr>
              <w:t xml:space="preserve">: </w:t>
            </w:r>
            <w:r w:rsidR="004E19C9">
              <w:rPr>
                <w:b/>
              </w:rPr>
              <w:t>Olivia</w:t>
            </w:r>
          </w:p>
          <w:p w:rsidR="00E75F8D" w:rsidRPr="0007463D" w:rsidRDefault="00E75F8D" w:rsidP="0007463D">
            <w:pPr>
              <w:spacing w:line="240" w:lineRule="auto"/>
              <w:rPr>
                <w:b/>
              </w:rPr>
            </w:pPr>
          </w:p>
        </w:tc>
      </w:tr>
      <w:tr w:rsidR="00E75F8D" w:rsidRPr="0007463D" w:rsidTr="0007463D">
        <w:tc>
          <w:tcPr>
            <w:tcW w:w="9242" w:type="dxa"/>
          </w:tcPr>
          <w:p w:rsidR="00E75F8D" w:rsidRPr="0007463D" w:rsidRDefault="00E75F8D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>Activities:</w:t>
            </w:r>
          </w:p>
          <w:p w:rsidR="00E75F8D" w:rsidRDefault="004E19C9" w:rsidP="004E19C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We passed round the eco news frog.</w:t>
            </w:r>
          </w:p>
          <w:p w:rsidR="004E19C9" w:rsidRDefault="004E19C9" w:rsidP="004E19C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We talked about the environmental review</w:t>
            </w:r>
            <w:r w:rsidR="00F36111">
              <w:rPr>
                <w:b/>
              </w:rPr>
              <w:t>.</w:t>
            </w:r>
          </w:p>
          <w:p w:rsidR="004E19C9" w:rsidRPr="0007463D" w:rsidRDefault="004E19C9" w:rsidP="004E19C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We were colouring and drawing in our allotment visit sheet</w:t>
            </w:r>
            <w:r w:rsidR="00F36111">
              <w:rPr>
                <w:b/>
              </w:rPr>
              <w:t>.</w:t>
            </w:r>
          </w:p>
          <w:p w:rsidR="00E75F8D" w:rsidRPr="004E19C9" w:rsidRDefault="004E19C9" w:rsidP="004E19C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We looked at the Eco Schools/Make Sco</w:t>
            </w:r>
            <w:r w:rsidR="00F36111">
              <w:rPr>
                <w:b/>
              </w:rPr>
              <w:t>tland Beautiful website.</w:t>
            </w:r>
          </w:p>
          <w:p w:rsidR="00E75F8D" w:rsidRPr="0007463D" w:rsidRDefault="00E75F8D" w:rsidP="0007463D">
            <w:pPr>
              <w:spacing w:line="240" w:lineRule="auto"/>
              <w:rPr>
                <w:b/>
              </w:rPr>
            </w:pPr>
          </w:p>
        </w:tc>
      </w:tr>
      <w:tr w:rsidR="00E75F8D" w:rsidRPr="0007463D" w:rsidTr="0007463D">
        <w:tc>
          <w:tcPr>
            <w:tcW w:w="9242" w:type="dxa"/>
          </w:tcPr>
          <w:p w:rsidR="004E19C9" w:rsidRDefault="004E19C9" w:rsidP="004E19C9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Actions:</w:t>
            </w:r>
          </w:p>
          <w:p w:rsidR="004E19C9" w:rsidRPr="004E19C9" w:rsidRDefault="004E19C9" w:rsidP="004E19C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  <w:u w:val="single"/>
              </w:rPr>
            </w:pPr>
            <w:r>
              <w:rPr>
                <w:b/>
              </w:rPr>
              <w:t>We are going to do the environmental review in our own classes</w:t>
            </w:r>
            <w:r w:rsidR="00F36111">
              <w:rPr>
                <w:b/>
              </w:rPr>
              <w:t>.</w:t>
            </w:r>
          </w:p>
          <w:p w:rsidR="00E75F8D" w:rsidRPr="00F36111" w:rsidRDefault="004E19C9" w:rsidP="00F36111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In our classes we are going to look at Make Scotland Beautiful/Eco Schools website</w:t>
            </w:r>
            <w:r w:rsidR="00F36111">
              <w:rPr>
                <w:b/>
              </w:rPr>
              <w:t>.</w:t>
            </w:r>
          </w:p>
          <w:p w:rsidR="00F36111" w:rsidRPr="0007463D" w:rsidRDefault="00F36111" w:rsidP="00F36111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We are going to finish our Allotment visit sheet.</w:t>
            </w:r>
          </w:p>
          <w:p w:rsidR="00E75F8D" w:rsidRPr="0007463D" w:rsidRDefault="00E75F8D" w:rsidP="0007463D">
            <w:pPr>
              <w:spacing w:line="240" w:lineRule="auto"/>
              <w:rPr>
                <w:b/>
              </w:rPr>
            </w:pPr>
          </w:p>
          <w:p w:rsidR="00E75F8D" w:rsidRPr="0007463D" w:rsidRDefault="00E75F8D" w:rsidP="0007463D">
            <w:pPr>
              <w:spacing w:line="240" w:lineRule="auto"/>
              <w:rPr>
                <w:b/>
              </w:rPr>
            </w:pPr>
          </w:p>
        </w:tc>
      </w:tr>
      <w:tr w:rsidR="00E75F8D" w:rsidRPr="0007463D" w:rsidTr="0007463D">
        <w:tc>
          <w:tcPr>
            <w:tcW w:w="9242" w:type="dxa"/>
            <w:shd w:val="clear" w:color="auto" w:fill="92D050"/>
          </w:tcPr>
          <w:p w:rsidR="00E75F8D" w:rsidRPr="0007463D" w:rsidRDefault="00E75F8D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</w:rPr>
              <w:t xml:space="preserve">Written by </w:t>
            </w:r>
            <w:r>
              <w:rPr>
                <w:b/>
              </w:rPr>
              <w:t xml:space="preserve"> </w:t>
            </w:r>
            <w:r w:rsidR="00F36111">
              <w:rPr>
                <w:b/>
              </w:rPr>
              <w:t xml:space="preserve">Nicole </w:t>
            </w:r>
            <w:proofErr w:type="spellStart"/>
            <w:r w:rsidR="00F36111">
              <w:rPr>
                <w:b/>
              </w:rPr>
              <w:t>Miheso</w:t>
            </w:r>
            <w:proofErr w:type="spellEnd"/>
            <w:r w:rsidR="00F36111">
              <w:rPr>
                <w:b/>
              </w:rPr>
              <w:t xml:space="preserve"> and </w:t>
            </w:r>
            <w:proofErr w:type="spellStart"/>
            <w:r w:rsidR="00F36111">
              <w:rPr>
                <w:b/>
              </w:rPr>
              <w:t>Jaskaran</w:t>
            </w:r>
            <w:proofErr w:type="spellEnd"/>
            <w:r w:rsidR="00F36111">
              <w:rPr>
                <w:b/>
              </w:rPr>
              <w:t xml:space="preserve"> </w:t>
            </w:r>
            <w:proofErr w:type="spellStart"/>
            <w:r w:rsidR="00F36111">
              <w:rPr>
                <w:b/>
              </w:rPr>
              <w:t>Kaur</w:t>
            </w:r>
            <w:bookmarkStart w:id="0" w:name="_GoBack"/>
            <w:bookmarkEnd w:id="0"/>
            <w:proofErr w:type="spellEnd"/>
          </w:p>
        </w:tc>
      </w:tr>
    </w:tbl>
    <w:p w:rsidR="00E75F8D" w:rsidRDefault="00E75F8D">
      <w:pPr>
        <w:rPr>
          <w:b/>
        </w:rPr>
      </w:pPr>
    </w:p>
    <w:p w:rsidR="00E75F8D" w:rsidRDefault="00E75F8D">
      <w:pPr>
        <w:rPr>
          <w:b/>
        </w:rPr>
      </w:pPr>
    </w:p>
    <w:p w:rsidR="00E75F8D" w:rsidRDefault="00E75F8D">
      <w:pPr>
        <w:rPr>
          <w:b/>
        </w:rPr>
      </w:pPr>
    </w:p>
    <w:p w:rsidR="00E75F8D" w:rsidRDefault="00E75F8D">
      <w:pPr>
        <w:rPr>
          <w:b/>
        </w:rPr>
      </w:pPr>
    </w:p>
    <w:p w:rsidR="00E75F8D" w:rsidRDefault="00E75F8D">
      <w:pPr>
        <w:rPr>
          <w:b/>
        </w:rPr>
      </w:pPr>
    </w:p>
    <w:p w:rsidR="00E75F8D" w:rsidRDefault="00E75F8D">
      <w:pPr>
        <w:rPr>
          <w:b/>
        </w:rPr>
      </w:pPr>
    </w:p>
    <w:p w:rsidR="00E75F8D" w:rsidRPr="00C36EEC" w:rsidRDefault="00E75F8D">
      <w:pPr>
        <w:rPr>
          <w:b/>
        </w:rPr>
      </w:pPr>
    </w:p>
    <w:p w:rsidR="00E75F8D" w:rsidRDefault="00E75F8D"/>
    <w:sectPr w:rsidR="00E75F8D" w:rsidSect="00C36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C70"/>
    <w:multiLevelType w:val="hybridMultilevel"/>
    <w:tmpl w:val="BD227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E6A96"/>
    <w:multiLevelType w:val="hybridMultilevel"/>
    <w:tmpl w:val="A4EED898"/>
    <w:lvl w:ilvl="0" w:tplc="08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">
    <w:nsid w:val="33224D45"/>
    <w:multiLevelType w:val="hybridMultilevel"/>
    <w:tmpl w:val="2DA8D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36A2A"/>
    <w:multiLevelType w:val="hybridMultilevel"/>
    <w:tmpl w:val="1E1C9048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>
    <w:nsid w:val="4E085E32"/>
    <w:multiLevelType w:val="hybridMultilevel"/>
    <w:tmpl w:val="BEB81618"/>
    <w:lvl w:ilvl="0" w:tplc="080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5">
    <w:nsid w:val="62C319DE"/>
    <w:multiLevelType w:val="hybridMultilevel"/>
    <w:tmpl w:val="1FCE9222"/>
    <w:lvl w:ilvl="0" w:tplc="08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6">
    <w:nsid w:val="63F32631"/>
    <w:multiLevelType w:val="hybridMultilevel"/>
    <w:tmpl w:val="9D7E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DFF"/>
    <w:multiLevelType w:val="hybridMultilevel"/>
    <w:tmpl w:val="3E3872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A25983"/>
    <w:multiLevelType w:val="hybridMultilevel"/>
    <w:tmpl w:val="83086DCA"/>
    <w:lvl w:ilvl="0" w:tplc="08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9">
    <w:nsid w:val="76514870"/>
    <w:multiLevelType w:val="hybridMultilevel"/>
    <w:tmpl w:val="46AE1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5287B"/>
    <w:multiLevelType w:val="hybridMultilevel"/>
    <w:tmpl w:val="67324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53"/>
    <w:rsid w:val="00026C05"/>
    <w:rsid w:val="00070F1F"/>
    <w:rsid w:val="0007463D"/>
    <w:rsid w:val="000A6349"/>
    <w:rsid w:val="00135531"/>
    <w:rsid w:val="00136334"/>
    <w:rsid w:val="001860EE"/>
    <w:rsid w:val="001C3EA1"/>
    <w:rsid w:val="001E03CB"/>
    <w:rsid w:val="00260396"/>
    <w:rsid w:val="002D3C1F"/>
    <w:rsid w:val="00301C6C"/>
    <w:rsid w:val="003653A9"/>
    <w:rsid w:val="003C2E07"/>
    <w:rsid w:val="003D229F"/>
    <w:rsid w:val="003F7568"/>
    <w:rsid w:val="004E19C9"/>
    <w:rsid w:val="00544D44"/>
    <w:rsid w:val="0054774B"/>
    <w:rsid w:val="00587F6B"/>
    <w:rsid w:val="006C1556"/>
    <w:rsid w:val="00747BB9"/>
    <w:rsid w:val="00784D75"/>
    <w:rsid w:val="007D6530"/>
    <w:rsid w:val="008377BF"/>
    <w:rsid w:val="00870457"/>
    <w:rsid w:val="0090769F"/>
    <w:rsid w:val="009240B2"/>
    <w:rsid w:val="00933824"/>
    <w:rsid w:val="00A563B0"/>
    <w:rsid w:val="00A648C5"/>
    <w:rsid w:val="00AC3199"/>
    <w:rsid w:val="00AE71A3"/>
    <w:rsid w:val="00B061DD"/>
    <w:rsid w:val="00B87639"/>
    <w:rsid w:val="00BB017E"/>
    <w:rsid w:val="00BC3D21"/>
    <w:rsid w:val="00C15166"/>
    <w:rsid w:val="00C36EEC"/>
    <w:rsid w:val="00C42F94"/>
    <w:rsid w:val="00C873C2"/>
    <w:rsid w:val="00D239B5"/>
    <w:rsid w:val="00D45C5E"/>
    <w:rsid w:val="00E25F53"/>
    <w:rsid w:val="00E3696D"/>
    <w:rsid w:val="00E43FBC"/>
    <w:rsid w:val="00E73619"/>
    <w:rsid w:val="00E75F8D"/>
    <w:rsid w:val="00EA5E0F"/>
    <w:rsid w:val="00EB4B9D"/>
    <w:rsid w:val="00ED7C22"/>
    <w:rsid w:val="00EE2B8B"/>
    <w:rsid w:val="00F36111"/>
    <w:rsid w:val="00F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57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6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36E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6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alibri" w:hAnsi="Comic Sans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57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6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36E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6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etek\Desktop\Diane's%20work\ECO%20DOCUMENTS\2011-2012\template%20for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minutes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</vt:lpstr>
    </vt:vector>
  </TitlesOfParts>
  <Company>Hewlett-Packard Company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</dc:title>
  <dc:creator>Diane</dc:creator>
  <cp:lastModifiedBy>Cameron, D  ( Glendale Primary )</cp:lastModifiedBy>
  <cp:revision>2</cp:revision>
  <dcterms:created xsi:type="dcterms:W3CDTF">2013-11-20T13:05:00Z</dcterms:created>
  <dcterms:modified xsi:type="dcterms:W3CDTF">2013-11-20T13:05:00Z</dcterms:modified>
</cp:coreProperties>
</file>