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8D" w:rsidRPr="00C36EEC" w:rsidRDefault="00A648C5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0" t="0" r="762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8D" w:rsidRPr="00C36EEC">
        <w:rPr>
          <w:b/>
          <w:sz w:val="44"/>
          <w:szCs w:val="44"/>
        </w:rPr>
        <w:t>Eco.com Minutes</w:t>
      </w: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75F8D" w:rsidRPr="0007463D" w:rsidTr="0007463D">
        <w:tc>
          <w:tcPr>
            <w:tcW w:w="9242" w:type="dxa"/>
            <w:shd w:val="clear" w:color="auto" w:fill="92D050"/>
          </w:tcPr>
          <w:p w:rsidR="00E75F8D" w:rsidRPr="0007463D" w:rsidRDefault="00E75F8D" w:rsidP="00260396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</w:t>
            </w:r>
            <w:r w:rsidR="000129EA">
              <w:rPr>
                <w:b/>
              </w:rPr>
              <w:t xml:space="preserve"> 6</w:t>
            </w:r>
            <w:r w:rsidR="000129EA" w:rsidRPr="000129EA">
              <w:rPr>
                <w:b/>
                <w:vertAlign w:val="superscript"/>
              </w:rPr>
              <w:t>th</w:t>
            </w:r>
            <w:r w:rsidR="000129EA">
              <w:rPr>
                <w:b/>
              </w:rPr>
              <w:t xml:space="preserve"> November</w:t>
            </w:r>
          </w:p>
        </w:tc>
      </w:tr>
      <w:tr w:rsidR="00E75F8D" w:rsidRPr="0007463D" w:rsidTr="0007463D">
        <w:tc>
          <w:tcPr>
            <w:tcW w:w="9242" w:type="dxa"/>
          </w:tcPr>
          <w:p w:rsidR="00E75F8D" w:rsidRPr="00260396" w:rsidRDefault="00E75F8D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proofErr w:type="gramStart"/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</w:t>
            </w:r>
            <w:proofErr w:type="gramEnd"/>
            <w:r w:rsidRPr="00C42F94">
              <w:rPr>
                <w:b/>
              </w:rPr>
              <w:t xml:space="preserve"> </w:t>
            </w:r>
            <w:proofErr w:type="spellStart"/>
            <w:r w:rsidR="00260396">
              <w:rPr>
                <w:b/>
              </w:rPr>
              <w:t>Eassa</w:t>
            </w:r>
            <w:proofErr w:type="spellEnd"/>
            <w:r w:rsidR="00260396">
              <w:rPr>
                <w:b/>
              </w:rPr>
              <w:t xml:space="preserve">. </w:t>
            </w:r>
            <w:proofErr w:type="spellStart"/>
            <w:r w:rsidR="00260396">
              <w:rPr>
                <w:b/>
              </w:rPr>
              <w:t>Euan</w:t>
            </w:r>
            <w:proofErr w:type="spellEnd"/>
            <w:r w:rsidR="00260396">
              <w:rPr>
                <w:b/>
              </w:rPr>
              <w:t xml:space="preserve">, </w:t>
            </w:r>
            <w:proofErr w:type="spellStart"/>
            <w:r w:rsidR="00260396">
              <w:rPr>
                <w:b/>
              </w:rPr>
              <w:t>Bushra</w:t>
            </w:r>
            <w:proofErr w:type="spellEnd"/>
            <w:r w:rsidR="00260396">
              <w:rPr>
                <w:b/>
              </w:rPr>
              <w:t xml:space="preserve">, Khadija, </w:t>
            </w:r>
            <w:proofErr w:type="spellStart"/>
            <w:r w:rsidR="00260396">
              <w:rPr>
                <w:b/>
              </w:rPr>
              <w:t>Abdur</w:t>
            </w:r>
            <w:proofErr w:type="spellEnd"/>
            <w:r w:rsidR="00260396">
              <w:rPr>
                <w:b/>
              </w:rPr>
              <w:t xml:space="preserve"> </w:t>
            </w:r>
            <w:proofErr w:type="spellStart"/>
            <w:r w:rsidR="00260396">
              <w:rPr>
                <w:b/>
              </w:rPr>
              <w:t>Rafah</w:t>
            </w:r>
            <w:proofErr w:type="spellEnd"/>
            <w:r w:rsidR="00260396">
              <w:rPr>
                <w:b/>
              </w:rPr>
              <w:t xml:space="preserve">, </w:t>
            </w:r>
            <w:proofErr w:type="spellStart"/>
            <w:r w:rsidR="00260396">
              <w:rPr>
                <w:b/>
              </w:rPr>
              <w:t>Teighan</w:t>
            </w:r>
            <w:proofErr w:type="spellEnd"/>
            <w:r w:rsidR="00260396">
              <w:rPr>
                <w:b/>
              </w:rPr>
              <w:t xml:space="preserve">, Mackenzie, Olivia, </w:t>
            </w:r>
            <w:proofErr w:type="spellStart"/>
            <w:r w:rsidR="00260396">
              <w:rPr>
                <w:b/>
              </w:rPr>
              <w:t>Mahnoor</w:t>
            </w:r>
            <w:proofErr w:type="spellEnd"/>
            <w:r w:rsidR="00260396">
              <w:rPr>
                <w:b/>
              </w:rPr>
              <w:t xml:space="preserve">, Hugh </w:t>
            </w:r>
            <w:proofErr w:type="spellStart"/>
            <w:r w:rsidR="00260396">
              <w:rPr>
                <w:b/>
              </w:rPr>
              <w:t>Rayhab</w:t>
            </w:r>
            <w:proofErr w:type="spellEnd"/>
            <w:r w:rsidR="00260396">
              <w:rPr>
                <w:b/>
              </w:rPr>
              <w:t xml:space="preserve">, </w:t>
            </w:r>
            <w:r w:rsidR="00260396" w:rsidRPr="005A1DCC">
              <w:rPr>
                <w:b/>
              </w:rPr>
              <w:t xml:space="preserve"> </w:t>
            </w:r>
            <w:proofErr w:type="spellStart"/>
            <w:r w:rsidR="00260396" w:rsidRPr="005A1DCC">
              <w:rPr>
                <w:b/>
              </w:rPr>
              <w:t>Orla</w:t>
            </w:r>
            <w:proofErr w:type="spellEnd"/>
            <w:r w:rsidR="00260396" w:rsidRPr="00260396">
              <w:rPr>
                <w:b/>
              </w:rPr>
              <w:t xml:space="preserve">,  Nicole, </w:t>
            </w:r>
            <w:proofErr w:type="spellStart"/>
            <w:r w:rsidR="00260396" w:rsidRPr="00260396">
              <w:rPr>
                <w:b/>
              </w:rPr>
              <w:t>Zofia</w:t>
            </w:r>
            <w:proofErr w:type="spellEnd"/>
            <w:r w:rsidR="00260396" w:rsidRPr="00260396">
              <w:rPr>
                <w:b/>
              </w:rPr>
              <w:t xml:space="preserve">, </w:t>
            </w:r>
            <w:proofErr w:type="spellStart"/>
            <w:r w:rsidR="00260396" w:rsidRPr="00260396">
              <w:rPr>
                <w:b/>
              </w:rPr>
              <w:t>Jaskaran</w:t>
            </w:r>
            <w:proofErr w:type="spellEnd"/>
            <w:r w:rsidR="00260396" w:rsidRPr="00260396">
              <w:rPr>
                <w:b/>
              </w:rPr>
              <w:t>, Rosa Sylvie</w:t>
            </w:r>
          </w:p>
          <w:p w:rsidR="00E75F8D" w:rsidRPr="0007463D" w:rsidRDefault="00E75F8D" w:rsidP="00A563B0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  <w:bookmarkStart w:id="0" w:name="_GoBack"/>
            <w:bookmarkEnd w:id="0"/>
          </w:p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 w:rsidR="000129EA">
              <w:rPr>
                <w:b/>
                <w:u w:val="single"/>
              </w:rPr>
              <w:t>;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5A1DCC" w:rsidRDefault="005A1DCC" w:rsidP="005A1DCC">
            <w:pPr>
              <w:pStyle w:val="ListParagraph"/>
              <w:spacing w:line="240" w:lineRule="auto"/>
              <w:rPr>
                <w:b/>
              </w:rPr>
            </w:pPr>
          </w:p>
          <w:p w:rsidR="005A1DCC" w:rsidRPr="005A1DCC" w:rsidRDefault="005A1DCC" w:rsidP="005A1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5A1DCC">
              <w:rPr>
                <w:b/>
              </w:rPr>
              <w:t>We had our first proper meeting of the school year.</w:t>
            </w:r>
          </w:p>
          <w:p w:rsidR="005A1DCC" w:rsidRPr="005A1DCC" w:rsidRDefault="005A1DCC" w:rsidP="005A1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5A1DCC">
              <w:rPr>
                <w:b/>
              </w:rPr>
              <w:t>We looked at our school website</w:t>
            </w:r>
            <w:r w:rsidR="00B55F4E">
              <w:rPr>
                <w:b/>
              </w:rPr>
              <w:t xml:space="preserve"> and particularly the Eco.Com section</w:t>
            </w:r>
            <w:r w:rsidRPr="005A1DCC">
              <w:rPr>
                <w:b/>
              </w:rPr>
              <w:t xml:space="preserve">. </w:t>
            </w:r>
          </w:p>
          <w:p w:rsidR="005A1DCC" w:rsidRPr="005A1DCC" w:rsidRDefault="005A1DCC" w:rsidP="005A1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5A1DCC">
              <w:rPr>
                <w:b/>
              </w:rPr>
              <w:t>We looked at the Eco-schools Scotland website.</w:t>
            </w:r>
          </w:p>
          <w:p w:rsidR="005A1DCC" w:rsidRPr="005A1DCC" w:rsidRDefault="005A1DCC" w:rsidP="005A1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5A1DCC">
              <w:rPr>
                <w:b/>
              </w:rPr>
              <w:t xml:space="preserve">We </w:t>
            </w:r>
            <w:r w:rsidR="00B55F4E">
              <w:rPr>
                <w:b/>
              </w:rPr>
              <w:t xml:space="preserve">began writing </w:t>
            </w:r>
            <w:r w:rsidRPr="005A1DCC">
              <w:rPr>
                <w:b/>
              </w:rPr>
              <w:t>about our trips to the allotments.</w:t>
            </w:r>
          </w:p>
          <w:p w:rsidR="005A1DCC" w:rsidRPr="005A1DCC" w:rsidRDefault="005A1DCC" w:rsidP="005A1DCC">
            <w:pPr>
              <w:spacing w:line="240" w:lineRule="auto"/>
              <w:ind w:left="360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E75F8D" w:rsidRDefault="005A1DCC" w:rsidP="005A1DC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To check out both websites in class or at home.</w:t>
            </w:r>
          </w:p>
          <w:p w:rsidR="005A1DCC" w:rsidRDefault="005A1DCC" w:rsidP="005A1DC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To focus on one of the ten topics</w:t>
            </w:r>
            <w:r w:rsidR="007B4697">
              <w:rPr>
                <w:b/>
              </w:rPr>
              <w:t>.</w:t>
            </w:r>
          </w:p>
          <w:p w:rsidR="005A1DCC" w:rsidRPr="005A1DCC" w:rsidRDefault="007B4697" w:rsidP="005A1DC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To do the environmental review.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  <w:shd w:val="clear" w:color="auto" w:fill="92D050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 </w:t>
            </w:r>
            <w:r w:rsidR="000129EA">
              <w:rPr>
                <w:b/>
              </w:rPr>
              <w:t xml:space="preserve">Nicole and </w:t>
            </w:r>
            <w:proofErr w:type="spellStart"/>
            <w:r w:rsidR="000129EA">
              <w:rPr>
                <w:b/>
              </w:rPr>
              <w:t>Orla</w:t>
            </w:r>
            <w:proofErr w:type="spellEnd"/>
          </w:p>
        </w:tc>
      </w:tr>
    </w:tbl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Pr="00C36EEC" w:rsidRDefault="00E75F8D">
      <w:pPr>
        <w:rPr>
          <w:b/>
        </w:rPr>
      </w:pPr>
    </w:p>
    <w:p w:rsidR="00E75F8D" w:rsidRDefault="00E75F8D"/>
    <w:sectPr w:rsidR="00E75F8D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E6F"/>
    <w:multiLevelType w:val="hybridMultilevel"/>
    <w:tmpl w:val="F378F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740"/>
    <w:multiLevelType w:val="hybridMultilevel"/>
    <w:tmpl w:val="02F82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4AF"/>
    <w:multiLevelType w:val="hybridMultilevel"/>
    <w:tmpl w:val="FA4E07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6E35"/>
    <w:multiLevelType w:val="hybridMultilevel"/>
    <w:tmpl w:val="4C5CE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5755BA9"/>
    <w:multiLevelType w:val="hybridMultilevel"/>
    <w:tmpl w:val="1B42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F4D69"/>
    <w:multiLevelType w:val="hybridMultilevel"/>
    <w:tmpl w:val="FEF0E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977E6"/>
    <w:multiLevelType w:val="hybridMultilevel"/>
    <w:tmpl w:val="1D605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3"/>
    <w:rsid w:val="000129EA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60396"/>
    <w:rsid w:val="002D3C1F"/>
    <w:rsid w:val="00301C6C"/>
    <w:rsid w:val="003653A9"/>
    <w:rsid w:val="003C2E07"/>
    <w:rsid w:val="003D229F"/>
    <w:rsid w:val="003F7568"/>
    <w:rsid w:val="00544D44"/>
    <w:rsid w:val="0054774B"/>
    <w:rsid w:val="00587F6B"/>
    <w:rsid w:val="005A1DCC"/>
    <w:rsid w:val="006C1556"/>
    <w:rsid w:val="00747BB9"/>
    <w:rsid w:val="00784D75"/>
    <w:rsid w:val="007B4697"/>
    <w:rsid w:val="007D6530"/>
    <w:rsid w:val="008377BF"/>
    <w:rsid w:val="00870457"/>
    <w:rsid w:val="0090769F"/>
    <w:rsid w:val="009240B2"/>
    <w:rsid w:val="00933824"/>
    <w:rsid w:val="00A563B0"/>
    <w:rsid w:val="00A648C5"/>
    <w:rsid w:val="00AC3199"/>
    <w:rsid w:val="00AE71A3"/>
    <w:rsid w:val="00B061DD"/>
    <w:rsid w:val="00B55F4E"/>
    <w:rsid w:val="00B87639"/>
    <w:rsid w:val="00BB017E"/>
    <w:rsid w:val="00BC3D21"/>
    <w:rsid w:val="00C15166"/>
    <w:rsid w:val="00C36EEC"/>
    <w:rsid w:val="00C42F94"/>
    <w:rsid w:val="00C873C2"/>
    <w:rsid w:val="00D239B5"/>
    <w:rsid w:val="00D45C5E"/>
    <w:rsid w:val="00E25F53"/>
    <w:rsid w:val="00E3696D"/>
    <w:rsid w:val="00E43FBC"/>
    <w:rsid w:val="00E73619"/>
    <w:rsid w:val="00E75F8D"/>
    <w:rsid w:val="00EA5E0F"/>
    <w:rsid w:val="00EB4B9D"/>
    <w:rsid w:val="00ED7C22"/>
    <w:rsid w:val="00EE2B8B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13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</vt:lpstr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Cameron, D  ( Glendale Primary )</dc:creator>
  <cp:lastModifiedBy>Cameron, D  ( Glendale Primary )</cp:lastModifiedBy>
  <cp:revision>4</cp:revision>
  <dcterms:created xsi:type="dcterms:W3CDTF">2013-11-06T10:21:00Z</dcterms:created>
  <dcterms:modified xsi:type="dcterms:W3CDTF">2013-11-06T10:35:00Z</dcterms:modified>
</cp:coreProperties>
</file>