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5" w:rsidRPr="00C36EEC" w:rsidRDefault="00C82E7D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C05" w:rsidRPr="00C36EEC">
        <w:rPr>
          <w:b/>
          <w:sz w:val="44"/>
          <w:szCs w:val="44"/>
        </w:rPr>
        <w:t>Eco.com Minutes</w:t>
      </w:r>
    </w:p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026C05" w:rsidRPr="0007463D" w:rsidTr="0007463D">
        <w:tc>
          <w:tcPr>
            <w:tcW w:w="9242" w:type="dxa"/>
            <w:shd w:val="clear" w:color="auto" w:fill="92D050"/>
          </w:tcPr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</w:t>
            </w:r>
            <w:r w:rsidR="00C82E7D">
              <w:rPr>
                <w:b/>
              </w:rPr>
              <w:t>21</w:t>
            </w:r>
            <w:r w:rsidR="00C82E7D" w:rsidRPr="00C82E7D">
              <w:rPr>
                <w:b/>
                <w:vertAlign w:val="superscript"/>
              </w:rPr>
              <w:t>st</w:t>
            </w:r>
            <w:r w:rsidR="00C82E7D">
              <w:rPr>
                <w:b/>
              </w:rPr>
              <w:t xml:space="preserve"> June 2012</w:t>
            </w:r>
          </w:p>
        </w:tc>
      </w:tr>
      <w:tr w:rsidR="00026C05" w:rsidRPr="0007463D" w:rsidTr="0007463D">
        <w:tc>
          <w:tcPr>
            <w:tcW w:w="9242" w:type="dxa"/>
          </w:tcPr>
          <w:p w:rsidR="00026C05" w:rsidRPr="00C42F94" w:rsidRDefault="00026C05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="00C82E7D">
              <w:rPr>
                <w:b/>
              </w:rPr>
              <w:t xml:space="preserve"> : Ekaterina,</w:t>
            </w:r>
            <w:r w:rsidRPr="00C42F94">
              <w:rPr>
                <w:b/>
              </w:rPr>
              <w:t xml:space="preserve"> Maryam B,  Shirley, Marley, Shaan, Rosa, Sabeeha, , Sanand, </w:t>
            </w:r>
            <w:r>
              <w:rPr>
                <w:b/>
              </w:rPr>
              <w:t xml:space="preserve">,Orla, Nicole Hans  Mariya Sean, Zofia, Flora, </w:t>
            </w: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</w:tc>
      </w:tr>
      <w:tr w:rsidR="00026C05" w:rsidRPr="0007463D" w:rsidTr="0007463D">
        <w:tc>
          <w:tcPr>
            <w:tcW w:w="9242" w:type="dxa"/>
          </w:tcPr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</w:p>
          <w:p w:rsidR="00026C05" w:rsidRPr="0007463D" w:rsidRDefault="00026C05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 w:rsidR="00C82E7D" w:rsidRPr="00C42F94">
              <w:rPr>
                <w:b/>
              </w:rPr>
              <w:t xml:space="preserve"> Reem Havana</w:t>
            </w: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</w:tc>
      </w:tr>
      <w:tr w:rsidR="00026C05" w:rsidRPr="0007463D" w:rsidTr="0007463D">
        <w:tc>
          <w:tcPr>
            <w:tcW w:w="9242" w:type="dxa"/>
          </w:tcPr>
          <w:p w:rsidR="00026C05" w:rsidRPr="0007463D" w:rsidRDefault="00026C05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026C05" w:rsidRPr="00C82E7D" w:rsidRDefault="00026C0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C82E7D">
              <w:t xml:space="preserve"> </w:t>
            </w:r>
            <w:r w:rsidR="00C82E7D" w:rsidRPr="00C82E7D">
              <w:t xml:space="preserve">Watered all outdoor plants </w:t>
            </w:r>
          </w:p>
          <w:p w:rsidR="00026C05" w:rsidRPr="00C82E7D" w:rsidRDefault="00026C0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C82E7D">
              <w:t xml:space="preserve"> </w:t>
            </w:r>
            <w:r w:rsidR="00C82E7D" w:rsidRPr="00C82E7D">
              <w:t>Celebrated all our hard work this year</w:t>
            </w:r>
          </w:p>
          <w:p w:rsidR="00C82E7D" w:rsidRPr="00C82E7D" w:rsidRDefault="00C82E7D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C82E7D">
              <w:t xml:space="preserve">Had a party! </w:t>
            </w:r>
          </w:p>
          <w:p w:rsidR="00026C05" w:rsidRPr="00C82E7D" w:rsidRDefault="00026C0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C82E7D">
              <w:t xml:space="preserve"> </w:t>
            </w:r>
            <w:r w:rsidR="00C82E7D" w:rsidRPr="00C82E7D">
              <w:t xml:space="preserve">Enjoyed the rhubarb picked at the allotment yesterday. For many children this was their first taste of rhubarb – mixed with cooked apples and ice-cream it was a winner! </w:t>
            </w:r>
          </w:p>
          <w:p w:rsidR="00026C05" w:rsidRPr="00C82E7D" w:rsidRDefault="00026C05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C82E7D">
              <w:t xml:space="preserve"> </w:t>
            </w:r>
          </w:p>
          <w:p w:rsidR="00026C05" w:rsidRPr="0007463D" w:rsidRDefault="00026C05" w:rsidP="00C82E7D">
            <w:pPr>
              <w:pStyle w:val="ListParagraph"/>
              <w:spacing w:line="240" w:lineRule="auto"/>
              <w:ind w:left="360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</w:tc>
      </w:tr>
      <w:tr w:rsidR="00026C05" w:rsidRPr="0007463D" w:rsidTr="0007463D">
        <w:tc>
          <w:tcPr>
            <w:tcW w:w="9242" w:type="dxa"/>
          </w:tcPr>
          <w:p w:rsidR="00026C05" w:rsidRDefault="00026C05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C82E7D" w:rsidRPr="00C82E7D" w:rsidRDefault="00C82E7D" w:rsidP="00C82E7D">
            <w:pPr>
              <w:numPr>
                <w:ilvl w:val="0"/>
                <w:numId w:val="4"/>
              </w:numPr>
              <w:spacing w:line="240" w:lineRule="auto"/>
            </w:pPr>
            <w:r w:rsidRPr="00C82E7D">
              <w:t>Have a safe and happy holiday</w:t>
            </w:r>
          </w:p>
          <w:p w:rsidR="00C82E7D" w:rsidRPr="00C82E7D" w:rsidRDefault="00C82E7D" w:rsidP="00C82E7D">
            <w:pPr>
              <w:numPr>
                <w:ilvl w:val="0"/>
                <w:numId w:val="4"/>
              </w:numPr>
              <w:spacing w:line="240" w:lineRule="auto"/>
            </w:pPr>
            <w:r w:rsidRPr="00C82E7D">
              <w:t xml:space="preserve">Take a loof at the Outdoor challenge on the website </w:t>
            </w: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  <w:p w:rsidR="00026C05" w:rsidRPr="0007463D" w:rsidRDefault="00026C05" w:rsidP="0007463D">
            <w:pPr>
              <w:spacing w:line="240" w:lineRule="auto"/>
              <w:rPr>
                <w:b/>
              </w:rPr>
            </w:pPr>
          </w:p>
        </w:tc>
      </w:tr>
      <w:tr w:rsidR="00026C05" w:rsidRPr="0007463D" w:rsidTr="0007463D">
        <w:tc>
          <w:tcPr>
            <w:tcW w:w="9242" w:type="dxa"/>
            <w:shd w:val="clear" w:color="auto" w:fill="92D050"/>
          </w:tcPr>
          <w:p w:rsidR="00026C05" w:rsidRPr="0007463D" w:rsidRDefault="00026C05" w:rsidP="00C82E7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 w:rsidR="00C82E7D">
              <w:rPr>
                <w:b/>
              </w:rPr>
              <w:t>Mrs Cameron</w:t>
            </w:r>
          </w:p>
        </w:tc>
      </w:tr>
    </w:tbl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p w:rsidR="00026C05" w:rsidRDefault="00026C05">
      <w:pPr>
        <w:rPr>
          <w:b/>
        </w:rPr>
      </w:pPr>
    </w:p>
    <w:p w:rsidR="00026C05" w:rsidRPr="00C36EEC" w:rsidRDefault="00026C05">
      <w:pPr>
        <w:rPr>
          <w:b/>
        </w:rPr>
      </w:pPr>
    </w:p>
    <w:p w:rsidR="00026C05" w:rsidRDefault="00026C05"/>
    <w:sectPr w:rsidR="00026C05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30A"/>
    <w:multiLevelType w:val="hybridMultilevel"/>
    <w:tmpl w:val="23C0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attachedTemplate r:id="rId1"/>
  <w:defaultTabStop w:val="720"/>
  <w:characterSpacingControl w:val="doNotCompress"/>
  <w:compat/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5262B"/>
    <w:rsid w:val="002D3C1F"/>
    <w:rsid w:val="003C2E07"/>
    <w:rsid w:val="003F7568"/>
    <w:rsid w:val="0054774B"/>
    <w:rsid w:val="00747BB9"/>
    <w:rsid w:val="00784D75"/>
    <w:rsid w:val="00870457"/>
    <w:rsid w:val="0090769F"/>
    <w:rsid w:val="00933824"/>
    <w:rsid w:val="00AC3199"/>
    <w:rsid w:val="00C15166"/>
    <w:rsid w:val="00C36EEC"/>
    <w:rsid w:val="00C42F94"/>
    <w:rsid w:val="00C82E7D"/>
    <w:rsid w:val="00C873C2"/>
    <w:rsid w:val="00D239B5"/>
    <w:rsid w:val="00E25F53"/>
    <w:rsid w:val="00E43FBC"/>
    <w:rsid w:val="00E73619"/>
    <w:rsid w:val="00EA5E0F"/>
    <w:rsid w:val="00E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Diane</dc:creator>
  <cp:lastModifiedBy>Diane</cp:lastModifiedBy>
  <cp:revision>2</cp:revision>
  <dcterms:created xsi:type="dcterms:W3CDTF">2012-06-28T11:26:00Z</dcterms:created>
  <dcterms:modified xsi:type="dcterms:W3CDTF">2012-06-28T11:26:00Z</dcterms:modified>
</cp:coreProperties>
</file>