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3" w:rsidRPr="00C36EEC" w:rsidRDefault="00FD74F3">
      <w:pPr>
        <w:rPr>
          <w:b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Pr="00C36EEC">
        <w:rPr>
          <w:b/>
          <w:sz w:val="44"/>
          <w:szCs w:val="44"/>
        </w:rPr>
        <w:t>Eco.com Minutes</w:t>
      </w:r>
    </w:p>
    <w:p w:rsidR="00FD74F3" w:rsidRDefault="00FD74F3">
      <w:pPr>
        <w:rPr>
          <w:b/>
        </w:rPr>
      </w:pPr>
    </w:p>
    <w:p w:rsidR="00FD74F3" w:rsidRDefault="00FD74F3">
      <w:pPr>
        <w:rPr>
          <w:b/>
        </w:rPr>
      </w:pPr>
    </w:p>
    <w:p w:rsidR="00FD74F3" w:rsidRDefault="00FD74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FD74F3" w:rsidRPr="0007463D" w:rsidTr="0007463D">
        <w:tc>
          <w:tcPr>
            <w:tcW w:w="9242" w:type="dxa"/>
            <w:shd w:val="clear" w:color="auto" w:fill="92D050"/>
          </w:tcPr>
          <w:p w:rsidR="00FD74F3" w:rsidRPr="00424232" w:rsidRDefault="00FD74F3" w:rsidP="0007463D">
            <w:pPr>
              <w:spacing w:line="240" w:lineRule="auto"/>
              <w:rPr>
                <w:b/>
                <w:sz w:val="22"/>
                <w:szCs w:val="22"/>
              </w:rPr>
            </w:pPr>
            <w:r w:rsidRPr="00424232">
              <w:rPr>
                <w:b/>
                <w:sz w:val="22"/>
                <w:szCs w:val="22"/>
                <w:u w:val="single"/>
              </w:rPr>
              <w:t>Meeting date</w:t>
            </w:r>
            <w:r w:rsidRPr="00424232">
              <w:rPr>
                <w:b/>
                <w:sz w:val="22"/>
                <w:szCs w:val="22"/>
              </w:rPr>
              <w:t xml:space="preserve"> ;  27</w:t>
            </w:r>
            <w:r w:rsidRPr="00424232">
              <w:rPr>
                <w:b/>
                <w:sz w:val="22"/>
                <w:szCs w:val="22"/>
                <w:vertAlign w:val="superscript"/>
              </w:rPr>
              <w:t>th</w:t>
            </w:r>
            <w:r w:rsidRPr="00424232">
              <w:rPr>
                <w:b/>
                <w:sz w:val="22"/>
                <w:szCs w:val="22"/>
              </w:rPr>
              <w:t xml:space="preserve"> February 2012</w:t>
            </w:r>
          </w:p>
        </w:tc>
      </w:tr>
      <w:tr w:rsidR="00FD74F3" w:rsidRPr="0007463D" w:rsidTr="0007463D">
        <w:tc>
          <w:tcPr>
            <w:tcW w:w="9242" w:type="dxa"/>
          </w:tcPr>
          <w:p w:rsidR="00FD74F3" w:rsidRPr="00424232" w:rsidRDefault="00FD74F3" w:rsidP="00D45C5E">
            <w:pPr>
              <w:spacing w:line="240" w:lineRule="auto"/>
              <w:rPr>
                <w:b/>
                <w:sz w:val="22"/>
                <w:szCs w:val="22"/>
              </w:rPr>
            </w:pPr>
            <w:r w:rsidRPr="00424232">
              <w:rPr>
                <w:b/>
                <w:sz w:val="22"/>
                <w:szCs w:val="22"/>
                <w:u w:val="single"/>
              </w:rPr>
              <w:t>Pupils Attended</w:t>
            </w:r>
            <w:r w:rsidRPr="00424232">
              <w:rPr>
                <w:b/>
                <w:sz w:val="22"/>
                <w:szCs w:val="22"/>
              </w:rPr>
              <w:t xml:space="preserve">: : </w:t>
            </w:r>
          </w:p>
          <w:p w:rsidR="00FD74F3" w:rsidRPr="00424232" w:rsidRDefault="00FD74F3" w:rsidP="00D45C5E">
            <w:pPr>
              <w:spacing w:line="240" w:lineRule="auto"/>
              <w:rPr>
                <w:sz w:val="22"/>
                <w:szCs w:val="22"/>
              </w:rPr>
            </w:pPr>
            <w:r w:rsidRPr="00424232">
              <w:rPr>
                <w:sz w:val="22"/>
                <w:szCs w:val="22"/>
              </w:rPr>
              <w:t>Hamzah, Yaqeen, Daisy, Rayhab, Alisha, Mckenzie, Samiya, Dean, Teighan,</w:t>
            </w:r>
          </w:p>
          <w:p w:rsidR="00FD74F3" w:rsidRPr="00424232" w:rsidRDefault="00FD74F3" w:rsidP="00D45C5E">
            <w:pPr>
              <w:spacing w:line="240" w:lineRule="auto"/>
              <w:rPr>
                <w:sz w:val="22"/>
                <w:szCs w:val="22"/>
              </w:rPr>
            </w:pPr>
            <w:r w:rsidRPr="00424232">
              <w:rPr>
                <w:sz w:val="22"/>
                <w:szCs w:val="22"/>
              </w:rPr>
              <w:t xml:space="preserve">Jaskaran, Nicole, Zofia, Rosa, Shirley, Sukhmani, Maryam, </w:t>
            </w:r>
          </w:p>
          <w:p w:rsidR="00FD74F3" w:rsidRPr="00424232" w:rsidRDefault="00FD74F3" w:rsidP="00136334">
            <w:pPr>
              <w:spacing w:line="240" w:lineRule="auto"/>
              <w:rPr>
                <w:b/>
                <w:sz w:val="22"/>
                <w:szCs w:val="22"/>
              </w:rPr>
            </w:pPr>
            <w:r w:rsidRPr="00424232">
              <w:rPr>
                <w:sz w:val="22"/>
                <w:szCs w:val="22"/>
              </w:rPr>
              <w:t>Leila</w:t>
            </w:r>
            <w:r>
              <w:rPr>
                <w:sz w:val="22"/>
                <w:szCs w:val="22"/>
              </w:rPr>
              <w:t>,</w:t>
            </w:r>
            <w:r w:rsidRPr="00424232">
              <w:rPr>
                <w:sz w:val="22"/>
                <w:szCs w:val="22"/>
              </w:rPr>
              <w:t xml:space="preserve"> Zubair,</w:t>
            </w:r>
          </w:p>
          <w:p w:rsidR="00FD74F3" w:rsidRPr="00424232" w:rsidRDefault="00FD74F3" w:rsidP="0007463D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D74F3" w:rsidRPr="0007463D" w:rsidTr="0007463D">
        <w:tc>
          <w:tcPr>
            <w:tcW w:w="9242" w:type="dxa"/>
          </w:tcPr>
          <w:p w:rsidR="00FD74F3" w:rsidRPr="00424232" w:rsidRDefault="00FD74F3" w:rsidP="0007463D">
            <w:pPr>
              <w:spacing w:line="240" w:lineRule="auto"/>
              <w:rPr>
                <w:b/>
                <w:sz w:val="22"/>
                <w:szCs w:val="22"/>
              </w:rPr>
            </w:pPr>
            <w:r w:rsidRPr="00424232">
              <w:rPr>
                <w:b/>
                <w:sz w:val="22"/>
                <w:szCs w:val="22"/>
                <w:u w:val="single"/>
              </w:rPr>
              <w:t>Apologies</w:t>
            </w:r>
            <w:r w:rsidRPr="00424232">
              <w:rPr>
                <w:b/>
                <w:sz w:val="22"/>
                <w:szCs w:val="22"/>
              </w:rPr>
              <w:t>:</w:t>
            </w:r>
            <w:r w:rsidRPr="00424232">
              <w:rPr>
                <w:sz w:val="22"/>
                <w:szCs w:val="22"/>
              </w:rPr>
              <w:t xml:space="preserve"> Sabeeha, Ali, </w:t>
            </w:r>
          </w:p>
          <w:p w:rsidR="00FD74F3" w:rsidRPr="00424232" w:rsidRDefault="00FD74F3" w:rsidP="0007463D">
            <w:pPr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424232">
              <w:rPr>
                <w:b/>
                <w:sz w:val="22"/>
                <w:szCs w:val="22"/>
                <w:u w:val="single"/>
              </w:rPr>
              <w:t xml:space="preserve">Absent </w:t>
            </w:r>
            <w:r w:rsidRPr="00424232">
              <w:rPr>
                <w:sz w:val="22"/>
                <w:szCs w:val="22"/>
              </w:rPr>
              <w:t xml:space="preserve"> </w:t>
            </w:r>
          </w:p>
          <w:p w:rsidR="00FD74F3" w:rsidRPr="00424232" w:rsidRDefault="00FD74F3" w:rsidP="0007463D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D74F3" w:rsidRPr="0007463D" w:rsidTr="0007463D">
        <w:tc>
          <w:tcPr>
            <w:tcW w:w="9242" w:type="dxa"/>
          </w:tcPr>
          <w:p w:rsidR="00FD74F3" w:rsidRPr="00424232" w:rsidRDefault="00FD74F3" w:rsidP="0007463D">
            <w:pPr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424232">
              <w:rPr>
                <w:b/>
                <w:sz w:val="22"/>
                <w:szCs w:val="22"/>
                <w:u w:val="single"/>
              </w:rPr>
              <w:t>Activities:</w:t>
            </w:r>
          </w:p>
          <w:p w:rsidR="00FD74F3" w:rsidRDefault="00FD74F3" w:rsidP="00206DE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Mrs Cameron had made poster strips with the L.W.L. slogans on them</w:t>
            </w:r>
          </w:p>
          <w:p w:rsidR="00FD74F3" w:rsidRDefault="00FD74F3" w:rsidP="00297D4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 have coloured them in and made patterns on them as decoration</w:t>
            </w:r>
          </w:p>
          <w:p w:rsidR="00FD74F3" w:rsidRPr="00424232" w:rsidRDefault="00FD74F3" w:rsidP="00297D4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Mrs Cameron is going to laminate them and then we are going to stick them round the school</w:t>
            </w:r>
          </w:p>
          <w:p w:rsidR="00FD74F3" w:rsidRPr="00424232" w:rsidRDefault="00FD74F3" w:rsidP="0007463D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FD74F3" w:rsidRPr="00424232" w:rsidRDefault="00FD74F3" w:rsidP="0007463D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FD74F3" w:rsidRPr="00424232" w:rsidRDefault="00FD74F3" w:rsidP="0007463D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FD74F3" w:rsidRPr="00424232" w:rsidRDefault="00FD74F3" w:rsidP="0007463D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D74F3" w:rsidRPr="0007463D" w:rsidTr="0007463D">
        <w:tc>
          <w:tcPr>
            <w:tcW w:w="9242" w:type="dxa"/>
          </w:tcPr>
          <w:p w:rsidR="00FD74F3" w:rsidRPr="00424232" w:rsidRDefault="00FD74F3" w:rsidP="0007463D">
            <w:pPr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424232">
              <w:rPr>
                <w:b/>
                <w:sz w:val="22"/>
                <w:szCs w:val="22"/>
                <w:u w:val="single"/>
              </w:rPr>
              <w:t xml:space="preserve">Actions </w:t>
            </w:r>
          </w:p>
          <w:p w:rsidR="00FD74F3" w:rsidRPr="00424232" w:rsidRDefault="00FD74F3" w:rsidP="00206DE2">
            <w:pPr>
              <w:numPr>
                <w:ilvl w:val="0"/>
                <w:numId w:val="12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Lots of us will be excited to come back to eco in November</w:t>
            </w:r>
          </w:p>
          <w:p w:rsidR="00FD74F3" w:rsidRPr="00424232" w:rsidRDefault="00FD74F3" w:rsidP="0007463D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D74F3" w:rsidRPr="0007463D" w:rsidTr="0007463D">
        <w:tc>
          <w:tcPr>
            <w:tcW w:w="9242" w:type="dxa"/>
            <w:shd w:val="clear" w:color="auto" w:fill="92D050"/>
          </w:tcPr>
          <w:p w:rsidR="00FD74F3" w:rsidRPr="00424232" w:rsidRDefault="00FD74F3" w:rsidP="0007463D">
            <w:pPr>
              <w:spacing w:line="240" w:lineRule="auto"/>
              <w:rPr>
                <w:b/>
                <w:sz w:val="22"/>
                <w:szCs w:val="22"/>
              </w:rPr>
            </w:pPr>
            <w:r w:rsidRPr="00424232">
              <w:rPr>
                <w:b/>
                <w:sz w:val="22"/>
                <w:szCs w:val="22"/>
              </w:rPr>
              <w:t xml:space="preserve">Written by </w:t>
            </w:r>
            <w:r>
              <w:rPr>
                <w:b/>
                <w:sz w:val="22"/>
                <w:szCs w:val="22"/>
              </w:rPr>
              <w:t xml:space="preserve"> Sukhmani Kaur</w:t>
            </w:r>
          </w:p>
        </w:tc>
      </w:tr>
    </w:tbl>
    <w:p w:rsidR="00FD74F3" w:rsidRDefault="00FD74F3">
      <w:pPr>
        <w:rPr>
          <w:b/>
        </w:rPr>
      </w:pPr>
    </w:p>
    <w:p w:rsidR="00FD74F3" w:rsidRDefault="00FD74F3">
      <w:pPr>
        <w:rPr>
          <w:b/>
        </w:rPr>
      </w:pPr>
    </w:p>
    <w:p w:rsidR="00FD74F3" w:rsidRDefault="00FD74F3">
      <w:pPr>
        <w:rPr>
          <w:b/>
        </w:rPr>
      </w:pPr>
    </w:p>
    <w:p w:rsidR="00FD74F3" w:rsidRDefault="00FD74F3">
      <w:pPr>
        <w:rPr>
          <w:b/>
        </w:rPr>
      </w:pPr>
    </w:p>
    <w:p w:rsidR="00FD74F3" w:rsidRDefault="00FD74F3">
      <w:pPr>
        <w:rPr>
          <w:b/>
        </w:rPr>
      </w:pPr>
    </w:p>
    <w:p w:rsidR="00FD74F3" w:rsidRDefault="00FD74F3">
      <w:pPr>
        <w:rPr>
          <w:b/>
        </w:rPr>
      </w:pPr>
    </w:p>
    <w:p w:rsidR="00FD74F3" w:rsidRPr="00C36EEC" w:rsidRDefault="00FD74F3">
      <w:pPr>
        <w:rPr>
          <w:b/>
        </w:rPr>
      </w:pPr>
    </w:p>
    <w:p w:rsidR="00FD74F3" w:rsidRDefault="00FD74F3"/>
    <w:sectPr w:rsidR="00FD74F3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14C"/>
    <w:multiLevelType w:val="hybridMultilevel"/>
    <w:tmpl w:val="39249A90"/>
    <w:lvl w:ilvl="0" w:tplc="08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>
    <w:nsid w:val="150511BF"/>
    <w:multiLevelType w:val="hybridMultilevel"/>
    <w:tmpl w:val="DF265052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>
    <w:nsid w:val="20A7703B"/>
    <w:multiLevelType w:val="hybridMultilevel"/>
    <w:tmpl w:val="C834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4F926947"/>
    <w:multiLevelType w:val="hybridMultilevel"/>
    <w:tmpl w:val="1F3224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4D3EFD"/>
    <w:multiLevelType w:val="hybridMultilevel"/>
    <w:tmpl w:val="7E68F8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CD54E2"/>
    <w:multiLevelType w:val="hybridMultilevel"/>
    <w:tmpl w:val="57AA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62CAF"/>
    <w:multiLevelType w:val="hybridMultilevel"/>
    <w:tmpl w:val="D7B606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37346FB"/>
    <w:multiLevelType w:val="hybridMultilevel"/>
    <w:tmpl w:val="C2F234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D5287B"/>
    <w:multiLevelType w:val="hybridMultilevel"/>
    <w:tmpl w:val="67324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26C05"/>
    <w:rsid w:val="00070F1F"/>
    <w:rsid w:val="0007463D"/>
    <w:rsid w:val="000A6349"/>
    <w:rsid w:val="00135531"/>
    <w:rsid w:val="00136334"/>
    <w:rsid w:val="001860EE"/>
    <w:rsid w:val="001C3EA1"/>
    <w:rsid w:val="001E03CB"/>
    <w:rsid w:val="00206DE2"/>
    <w:rsid w:val="00297D45"/>
    <w:rsid w:val="002D3C1F"/>
    <w:rsid w:val="00301C6C"/>
    <w:rsid w:val="003653A9"/>
    <w:rsid w:val="003A436D"/>
    <w:rsid w:val="003C2E07"/>
    <w:rsid w:val="003D229F"/>
    <w:rsid w:val="003F7568"/>
    <w:rsid w:val="00424232"/>
    <w:rsid w:val="00544D44"/>
    <w:rsid w:val="0054774B"/>
    <w:rsid w:val="005713A4"/>
    <w:rsid w:val="00587F6B"/>
    <w:rsid w:val="005926D0"/>
    <w:rsid w:val="006C1556"/>
    <w:rsid w:val="00747BB9"/>
    <w:rsid w:val="00784D75"/>
    <w:rsid w:val="007D6530"/>
    <w:rsid w:val="00834B2A"/>
    <w:rsid w:val="00870457"/>
    <w:rsid w:val="0090769F"/>
    <w:rsid w:val="009240B2"/>
    <w:rsid w:val="00933824"/>
    <w:rsid w:val="00AC3199"/>
    <w:rsid w:val="00B061DD"/>
    <w:rsid w:val="00BC3D21"/>
    <w:rsid w:val="00C15166"/>
    <w:rsid w:val="00C36EEC"/>
    <w:rsid w:val="00C42F94"/>
    <w:rsid w:val="00C873C2"/>
    <w:rsid w:val="00D239B5"/>
    <w:rsid w:val="00D45C5E"/>
    <w:rsid w:val="00D63FDE"/>
    <w:rsid w:val="00DA3638"/>
    <w:rsid w:val="00DA3FFD"/>
    <w:rsid w:val="00E25F53"/>
    <w:rsid w:val="00E43FBC"/>
    <w:rsid w:val="00E73619"/>
    <w:rsid w:val="00EA5E0F"/>
    <w:rsid w:val="00EC3978"/>
    <w:rsid w:val="00ED7C22"/>
    <w:rsid w:val="00EE2B8B"/>
    <w:rsid w:val="00FD11DA"/>
    <w:rsid w:val="00FD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11</TotalTime>
  <Pages>1</Pages>
  <Words>90</Words>
  <Characters>516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GCC</cp:lastModifiedBy>
  <cp:revision>2</cp:revision>
  <dcterms:created xsi:type="dcterms:W3CDTF">2013-03-27T12:45:00Z</dcterms:created>
  <dcterms:modified xsi:type="dcterms:W3CDTF">2013-03-27T12:45:00Z</dcterms:modified>
</cp:coreProperties>
</file>