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62" w:rsidRPr="00C36EEC" w:rsidRDefault="00F8617D">
      <w:pPr>
        <w:rPr>
          <w:b/>
          <w:sz w:val="44"/>
          <w:szCs w:val="44"/>
        </w:rPr>
      </w:pPr>
      <w:r w:rsidRPr="00F8617D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="009C3962" w:rsidRPr="00C36EEC">
        <w:rPr>
          <w:b/>
          <w:sz w:val="44"/>
          <w:szCs w:val="44"/>
        </w:rPr>
        <w:t>Eco.com Minutes</w:t>
      </w:r>
    </w:p>
    <w:p w:rsidR="009C3962" w:rsidRDefault="009C3962">
      <w:pPr>
        <w:rPr>
          <w:b/>
        </w:rPr>
      </w:pPr>
    </w:p>
    <w:p w:rsidR="009C3962" w:rsidRDefault="009C3962">
      <w:pPr>
        <w:rPr>
          <w:b/>
        </w:rPr>
      </w:pPr>
    </w:p>
    <w:p w:rsidR="009C3962" w:rsidRDefault="009C39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9C3962" w:rsidRPr="0007463D" w:rsidTr="0007463D">
        <w:tc>
          <w:tcPr>
            <w:tcW w:w="9242" w:type="dxa"/>
            <w:shd w:val="clear" w:color="auto" w:fill="92D050"/>
          </w:tcPr>
          <w:p w:rsidR="009C3962" w:rsidRPr="00E24A0A" w:rsidRDefault="009C3962" w:rsidP="0007463D">
            <w:pPr>
              <w:spacing w:line="240" w:lineRule="auto"/>
              <w:rPr>
                <w:b/>
                <w:vertAlign w:val="superscript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Meeting date</w:t>
            </w:r>
            <w:r w:rsidRPr="00EB5AA4">
              <w:rPr>
                <w:b/>
                <w:sz w:val="22"/>
                <w:szCs w:val="22"/>
              </w:rPr>
              <w:t xml:space="preserve"> ;  </w:t>
            </w:r>
            <w:r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5AA4">
              <w:rPr>
                <w:b/>
                <w:sz w:val="22"/>
                <w:szCs w:val="22"/>
              </w:rPr>
              <w:t>March 2012</w:t>
            </w:r>
          </w:p>
        </w:tc>
      </w:tr>
      <w:tr w:rsidR="009C3962" w:rsidRPr="0007463D" w:rsidTr="005673A5">
        <w:trPr>
          <w:trHeight w:val="850"/>
        </w:trPr>
        <w:tc>
          <w:tcPr>
            <w:tcW w:w="9242" w:type="dxa"/>
          </w:tcPr>
          <w:p w:rsidR="009C3962" w:rsidRPr="00EB5AA4" w:rsidRDefault="009C3962" w:rsidP="00136334">
            <w:pPr>
              <w:spacing w:line="240" w:lineRule="auto"/>
              <w:rPr>
                <w:b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Pupils Attended</w:t>
            </w:r>
            <w:r w:rsidRPr="00EB5AA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EB5AA4">
              <w:rPr>
                <w:sz w:val="22"/>
                <w:szCs w:val="22"/>
              </w:rPr>
              <w:t>Reem</w:t>
            </w:r>
            <w:proofErr w:type="spellEnd"/>
            <w:r w:rsidRPr="00EB5AA4">
              <w:rPr>
                <w:sz w:val="22"/>
                <w:szCs w:val="22"/>
              </w:rPr>
              <w:t xml:space="preserve">, , </w:t>
            </w:r>
            <w:proofErr w:type="spellStart"/>
            <w:r w:rsidRPr="00EB5AA4">
              <w:rPr>
                <w:sz w:val="22"/>
                <w:szCs w:val="22"/>
              </w:rPr>
              <w:t>Marley,Sean</w:t>
            </w:r>
            <w:proofErr w:type="spellEnd"/>
            <w:r w:rsidRPr="00EB5AA4">
              <w:rPr>
                <w:sz w:val="22"/>
                <w:szCs w:val="22"/>
              </w:rPr>
              <w:t xml:space="preserve"> , </w:t>
            </w:r>
            <w:proofErr w:type="spellStart"/>
            <w:r w:rsidRPr="00EB5AA4">
              <w:rPr>
                <w:sz w:val="22"/>
                <w:szCs w:val="22"/>
              </w:rPr>
              <w:t>Sanand</w:t>
            </w:r>
            <w:proofErr w:type="spellEnd"/>
            <w:r w:rsidRPr="00EB5AA4">
              <w:rPr>
                <w:sz w:val="22"/>
                <w:szCs w:val="22"/>
              </w:rPr>
              <w:t>, ,</w:t>
            </w:r>
            <w:proofErr w:type="spellStart"/>
            <w:r w:rsidRPr="00EB5AA4">
              <w:rPr>
                <w:sz w:val="22"/>
                <w:szCs w:val="22"/>
              </w:rPr>
              <w:t>Orla</w:t>
            </w:r>
            <w:proofErr w:type="spellEnd"/>
            <w:r w:rsidRPr="00EB5AA4">
              <w:rPr>
                <w:sz w:val="22"/>
                <w:szCs w:val="22"/>
              </w:rPr>
              <w:t xml:space="preserve">, Nicole, Hans, </w:t>
            </w:r>
            <w:proofErr w:type="spellStart"/>
            <w:r w:rsidRPr="00EB5AA4">
              <w:rPr>
                <w:sz w:val="22"/>
                <w:szCs w:val="22"/>
              </w:rPr>
              <w:t>Zofia</w:t>
            </w:r>
            <w:proofErr w:type="spellEnd"/>
            <w:r w:rsidRPr="00EB5AA4">
              <w:rPr>
                <w:sz w:val="22"/>
                <w:szCs w:val="22"/>
              </w:rPr>
              <w:t xml:space="preserve">, Flora, </w:t>
            </w:r>
            <w:proofErr w:type="spellStart"/>
            <w:r w:rsidRPr="00EB5AA4">
              <w:rPr>
                <w:sz w:val="22"/>
                <w:szCs w:val="22"/>
              </w:rPr>
              <w:t>Maryam</w:t>
            </w:r>
            <w:proofErr w:type="spellEnd"/>
            <w:r w:rsidRPr="00EB5AA4">
              <w:rPr>
                <w:sz w:val="22"/>
                <w:szCs w:val="22"/>
              </w:rPr>
              <w:t xml:space="preserve">  , </w:t>
            </w:r>
            <w:r>
              <w:rPr>
                <w:sz w:val="22"/>
                <w:szCs w:val="22"/>
              </w:rPr>
              <w:t>Ekaterina, Shan, Shirley</w:t>
            </w:r>
          </w:p>
          <w:p w:rsidR="009C3962" w:rsidRPr="00EB5AA4" w:rsidRDefault="009C3962" w:rsidP="0007463D">
            <w:pPr>
              <w:spacing w:line="240" w:lineRule="auto"/>
              <w:rPr>
                <w:b/>
              </w:rPr>
            </w:pPr>
          </w:p>
        </w:tc>
      </w:tr>
      <w:tr w:rsidR="009C3962" w:rsidRPr="0007463D" w:rsidTr="0007463D">
        <w:tc>
          <w:tcPr>
            <w:tcW w:w="9242" w:type="dxa"/>
          </w:tcPr>
          <w:p w:rsidR="009C3962" w:rsidRPr="00EB5AA4" w:rsidRDefault="009C3962" w:rsidP="007C7DC0">
            <w:pPr>
              <w:spacing w:line="240" w:lineRule="auto"/>
              <w:rPr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Apologies</w:t>
            </w:r>
            <w:r w:rsidRPr="00EB5AA4">
              <w:rPr>
                <w:b/>
                <w:sz w:val="22"/>
                <w:szCs w:val="22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EB5AA4">
                  <w:rPr>
                    <w:sz w:val="22"/>
                    <w:szCs w:val="22"/>
                  </w:rPr>
                  <w:t>Havana</w:t>
                </w:r>
              </w:smartTag>
            </w:smartTag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B5AA4">
              <w:rPr>
                <w:sz w:val="22"/>
                <w:szCs w:val="22"/>
              </w:rPr>
              <w:t>Sabeeha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B5AA4">
              <w:rPr>
                <w:sz w:val="22"/>
                <w:szCs w:val="22"/>
              </w:rPr>
              <w:t>Bushra</w:t>
            </w:r>
            <w:proofErr w:type="spellEnd"/>
            <w:r w:rsidRPr="00EB5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9C3962" w:rsidRDefault="009C3962" w:rsidP="0007463D">
            <w:pPr>
              <w:spacing w:line="240" w:lineRule="auto"/>
            </w:pPr>
          </w:p>
          <w:p w:rsidR="009C3962" w:rsidRPr="00EB5AA4" w:rsidRDefault="009C3962" w:rsidP="0007463D">
            <w:pPr>
              <w:spacing w:line="240" w:lineRule="auto"/>
              <w:rPr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Absent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  <w:p w:rsidR="009C3962" w:rsidRPr="00EB5AA4" w:rsidRDefault="009C3962" w:rsidP="0007463D">
            <w:pPr>
              <w:spacing w:line="240" w:lineRule="auto"/>
              <w:rPr>
                <w:b/>
              </w:rPr>
            </w:pPr>
          </w:p>
        </w:tc>
      </w:tr>
      <w:tr w:rsidR="009C3962" w:rsidRPr="0007463D" w:rsidTr="0007463D">
        <w:tc>
          <w:tcPr>
            <w:tcW w:w="9242" w:type="dxa"/>
          </w:tcPr>
          <w:p w:rsidR="009C3962" w:rsidRDefault="009C3962" w:rsidP="0007463D">
            <w:pPr>
              <w:spacing w:line="240" w:lineRule="auto"/>
              <w:rPr>
                <w:b/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Activities:</w:t>
            </w:r>
          </w:p>
          <w:p w:rsidR="009C3962" w:rsidRPr="007E00BF" w:rsidRDefault="009C3962" w:rsidP="007E00BF">
            <w:pPr>
              <w:numPr>
                <w:ilvl w:val="0"/>
                <w:numId w:val="9"/>
              </w:numPr>
              <w:spacing w:line="240" w:lineRule="auto"/>
            </w:pPr>
            <w:r w:rsidRPr="007E00BF">
              <w:rPr>
                <w:sz w:val="22"/>
                <w:szCs w:val="22"/>
              </w:rPr>
              <w:t>Eco news</w:t>
            </w:r>
          </w:p>
          <w:p w:rsidR="009C3962" w:rsidRPr="007E00BF" w:rsidRDefault="009C3962" w:rsidP="007E00BF">
            <w:pPr>
              <w:numPr>
                <w:ilvl w:val="0"/>
                <w:numId w:val="9"/>
              </w:numPr>
              <w:spacing w:line="240" w:lineRule="auto"/>
            </w:pPr>
            <w:r w:rsidRPr="007E00BF">
              <w:rPr>
                <w:sz w:val="22"/>
                <w:szCs w:val="22"/>
              </w:rPr>
              <w:t>Designs for stepping</w:t>
            </w:r>
            <w:r>
              <w:rPr>
                <w:sz w:val="22"/>
                <w:szCs w:val="22"/>
              </w:rPr>
              <w:t xml:space="preserve"> stones</w:t>
            </w:r>
            <w:r w:rsidR="00C82043">
              <w:rPr>
                <w:sz w:val="22"/>
                <w:szCs w:val="22"/>
              </w:rPr>
              <w:t xml:space="preserve"> – continued designs</w:t>
            </w:r>
          </w:p>
          <w:p w:rsidR="009C3962" w:rsidRPr="007E00BF" w:rsidRDefault="009C3962" w:rsidP="007E00BF">
            <w:pPr>
              <w:numPr>
                <w:ilvl w:val="0"/>
                <w:numId w:val="9"/>
              </w:numPr>
              <w:spacing w:line="240" w:lineRule="auto"/>
            </w:pPr>
            <w:r w:rsidRPr="007E00BF">
              <w:rPr>
                <w:sz w:val="22"/>
                <w:szCs w:val="22"/>
              </w:rPr>
              <w:t xml:space="preserve">Watering school planters and pots  </w:t>
            </w:r>
          </w:p>
          <w:p w:rsidR="009C3962" w:rsidRDefault="009C3962" w:rsidP="007E00BF">
            <w:pPr>
              <w:spacing w:line="240" w:lineRule="auto"/>
              <w:ind w:left="360"/>
              <w:rPr>
                <w:b/>
                <w:u w:val="single"/>
              </w:rPr>
            </w:pPr>
          </w:p>
          <w:p w:rsidR="009C3962" w:rsidRPr="00EB5AA4" w:rsidRDefault="009C3962" w:rsidP="0007463D">
            <w:pPr>
              <w:spacing w:line="240" w:lineRule="auto"/>
              <w:rPr>
                <w:b/>
                <w:u w:val="single"/>
              </w:rPr>
            </w:pPr>
          </w:p>
          <w:p w:rsidR="009C3962" w:rsidRPr="00EB5AA4" w:rsidRDefault="009C3962" w:rsidP="007C7DC0">
            <w:pPr>
              <w:ind w:left="36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C3962" w:rsidRPr="0007463D" w:rsidTr="0007463D">
        <w:tc>
          <w:tcPr>
            <w:tcW w:w="9242" w:type="dxa"/>
          </w:tcPr>
          <w:p w:rsidR="009C3962" w:rsidRDefault="009C3962" w:rsidP="0007463D">
            <w:pPr>
              <w:spacing w:line="240" w:lineRule="auto"/>
              <w:rPr>
                <w:b/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 xml:space="preserve">Actions </w:t>
            </w:r>
          </w:p>
          <w:p w:rsidR="009C3962" w:rsidRPr="007E00BF" w:rsidRDefault="009C3962" w:rsidP="007E00BF">
            <w:pPr>
              <w:numPr>
                <w:ilvl w:val="0"/>
                <w:numId w:val="10"/>
              </w:numPr>
              <w:spacing w:line="240" w:lineRule="auto"/>
            </w:pPr>
            <w:r w:rsidRPr="007E00BF">
              <w:rPr>
                <w:sz w:val="22"/>
                <w:szCs w:val="22"/>
              </w:rPr>
              <w:t xml:space="preserve">Have a happy holiday </w:t>
            </w:r>
          </w:p>
          <w:p w:rsidR="009C3962" w:rsidRPr="00EB5AA4" w:rsidRDefault="009C3962" w:rsidP="007C7DC0">
            <w:pPr>
              <w:spacing w:line="240" w:lineRule="auto"/>
              <w:rPr>
                <w:b/>
              </w:rPr>
            </w:pPr>
          </w:p>
        </w:tc>
      </w:tr>
      <w:tr w:rsidR="009C3962" w:rsidRPr="0007463D" w:rsidTr="0007463D">
        <w:tc>
          <w:tcPr>
            <w:tcW w:w="9242" w:type="dxa"/>
            <w:shd w:val="clear" w:color="auto" w:fill="92D050"/>
          </w:tcPr>
          <w:p w:rsidR="009C3962" w:rsidRPr="00EB5AA4" w:rsidRDefault="009C3962" w:rsidP="0007463D">
            <w:pPr>
              <w:spacing w:line="240" w:lineRule="auto"/>
              <w:rPr>
                <w:b/>
              </w:rPr>
            </w:pPr>
            <w:r w:rsidRPr="00EB5AA4">
              <w:rPr>
                <w:b/>
                <w:sz w:val="22"/>
                <w:szCs w:val="22"/>
              </w:rPr>
              <w:t>Written by E</w:t>
            </w:r>
            <w:r>
              <w:rPr>
                <w:b/>
                <w:sz w:val="22"/>
                <w:szCs w:val="22"/>
              </w:rPr>
              <w:t xml:space="preserve">co Committee </w:t>
            </w:r>
            <w:r w:rsidRPr="00EB5AA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C3962" w:rsidRDefault="009C3962">
      <w:pPr>
        <w:rPr>
          <w:b/>
        </w:rPr>
      </w:pPr>
    </w:p>
    <w:p w:rsidR="009C3962" w:rsidRDefault="009C3962">
      <w:pPr>
        <w:rPr>
          <w:b/>
        </w:rPr>
      </w:pPr>
    </w:p>
    <w:p w:rsidR="009C3962" w:rsidRDefault="009C3962">
      <w:pPr>
        <w:rPr>
          <w:b/>
        </w:rPr>
      </w:pPr>
    </w:p>
    <w:p w:rsidR="009C3962" w:rsidRDefault="009C3962">
      <w:pPr>
        <w:rPr>
          <w:b/>
        </w:rPr>
      </w:pPr>
    </w:p>
    <w:p w:rsidR="009C3962" w:rsidRDefault="009C3962">
      <w:pPr>
        <w:rPr>
          <w:b/>
        </w:rPr>
      </w:pPr>
    </w:p>
    <w:p w:rsidR="009C3962" w:rsidRDefault="009C3962">
      <w:pPr>
        <w:rPr>
          <w:b/>
        </w:rPr>
      </w:pPr>
    </w:p>
    <w:p w:rsidR="009C3962" w:rsidRPr="00C36EEC" w:rsidRDefault="009C3962">
      <w:pPr>
        <w:rPr>
          <w:b/>
        </w:rPr>
      </w:pPr>
    </w:p>
    <w:p w:rsidR="009C3962" w:rsidRDefault="009C3962"/>
    <w:sectPr w:rsidR="009C3962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326"/>
    <w:multiLevelType w:val="hybridMultilevel"/>
    <w:tmpl w:val="8AD0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7A69"/>
    <w:multiLevelType w:val="hybridMultilevel"/>
    <w:tmpl w:val="C442A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28681D"/>
    <w:multiLevelType w:val="hybridMultilevel"/>
    <w:tmpl w:val="E176E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7123D"/>
    <w:multiLevelType w:val="hybridMultilevel"/>
    <w:tmpl w:val="CD20F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24D45"/>
    <w:multiLevelType w:val="hybridMultilevel"/>
    <w:tmpl w:val="C9B24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B815299"/>
    <w:multiLevelType w:val="hybridMultilevel"/>
    <w:tmpl w:val="D792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7453"/>
    <w:multiLevelType w:val="hybridMultilevel"/>
    <w:tmpl w:val="DFE4E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458E7"/>
    <w:multiLevelType w:val="hybridMultilevel"/>
    <w:tmpl w:val="A40CFC0E"/>
    <w:lvl w:ilvl="0" w:tplc="08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0525C"/>
    <w:rsid w:val="00026C05"/>
    <w:rsid w:val="00043856"/>
    <w:rsid w:val="00070F1F"/>
    <w:rsid w:val="0007463D"/>
    <w:rsid w:val="000A6349"/>
    <w:rsid w:val="000E0980"/>
    <w:rsid w:val="000E4A5B"/>
    <w:rsid w:val="000E5AEC"/>
    <w:rsid w:val="00134780"/>
    <w:rsid w:val="00135531"/>
    <w:rsid w:val="00136334"/>
    <w:rsid w:val="001576AF"/>
    <w:rsid w:val="001860EE"/>
    <w:rsid w:val="001C3EA1"/>
    <w:rsid w:val="001E03CB"/>
    <w:rsid w:val="001E4EC4"/>
    <w:rsid w:val="00225C41"/>
    <w:rsid w:val="002D3C1F"/>
    <w:rsid w:val="002E7AC2"/>
    <w:rsid w:val="002F5545"/>
    <w:rsid w:val="002F6B64"/>
    <w:rsid w:val="0030359B"/>
    <w:rsid w:val="00327DF3"/>
    <w:rsid w:val="003A320F"/>
    <w:rsid w:val="003C2E07"/>
    <w:rsid w:val="003C627C"/>
    <w:rsid w:val="003E62E7"/>
    <w:rsid w:val="003F7568"/>
    <w:rsid w:val="0044139B"/>
    <w:rsid w:val="00492C9F"/>
    <w:rsid w:val="0053264B"/>
    <w:rsid w:val="0054774B"/>
    <w:rsid w:val="005673A5"/>
    <w:rsid w:val="007139CB"/>
    <w:rsid w:val="00747BB9"/>
    <w:rsid w:val="00784D75"/>
    <w:rsid w:val="007C7DC0"/>
    <w:rsid w:val="007E00BF"/>
    <w:rsid w:val="00855741"/>
    <w:rsid w:val="00870457"/>
    <w:rsid w:val="008D1875"/>
    <w:rsid w:val="008F666C"/>
    <w:rsid w:val="0090769F"/>
    <w:rsid w:val="00933824"/>
    <w:rsid w:val="0098512A"/>
    <w:rsid w:val="00992BC8"/>
    <w:rsid w:val="009C04AF"/>
    <w:rsid w:val="009C3962"/>
    <w:rsid w:val="00A472CB"/>
    <w:rsid w:val="00A50E4E"/>
    <w:rsid w:val="00A96B52"/>
    <w:rsid w:val="00AC3199"/>
    <w:rsid w:val="00AE3624"/>
    <w:rsid w:val="00B6716D"/>
    <w:rsid w:val="00C15166"/>
    <w:rsid w:val="00C36591"/>
    <w:rsid w:val="00C36EEC"/>
    <w:rsid w:val="00C42F94"/>
    <w:rsid w:val="00C82043"/>
    <w:rsid w:val="00C8357C"/>
    <w:rsid w:val="00C873C2"/>
    <w:rsid w:val="00D239B5"/>
    <w:rsid w:val="00E04A01"/>
    <w:rsid w:val="00E24A0A"/>
    <w:rsid w:val="00E25F53"/>
    <w:rsid w:val="00E43FBC"/>
    <w:rsid w:val="00E73619"/>
    <w:rsid w:val="00EA5E0F"/>
    <w:rsid w:val="00EB5AA4"/>
    <w:rsid w:val="00ED56C9"/>
    <w:rsid w:val="00EE2B8B"/>
    <w:rsid w:val="00EE6572"/>
    <w:rsid w:val="00F811C0"/>
    <w:rsid w:val="00F8617D"/>
    <w:rsid w:val="00FC5F51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65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55</TotalTime>
  <Pages>1</Pages>
  <Words>57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Diane</cp:lastModifiedBy>
  <cp:revision>4</cp:revision>
  <cp:lastPrinted>2012-03-29T15:21:00Z</cp:lastPrinted>
  <dcterms:created xsi:type="dcterms:W3CDTF">2012-03-29T15:18:00Z</dcterms:created>
  <dcterms:modified xsi:type="dcterms:W3CDTF">2012-06-28T11:03:00Z</dcterms:modified>
</cp:coreProperties>
</file>