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C8" w:rsidRPr="00C36EEC" w:rsidRDefault="00992BC8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992BC8" w:rsidRPr="0007463D" w:rsidTr="0007463D">
        <w:tc>
          <w:tcPr>
            <w:tcW w:w="9242" w:type="dxa"/>
            <w:shd w:val="clear" w:color="auto" w:fill="92D050"/>
          </w:tcPr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8</w:t>
            </w:r>
            <w:r w:rsidRPr="005673A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2012</w:t>
            </w:r>
          </w:p>
        </w:tc>
      </w:tr>
      <w:tr w:rsidR="00992BC8" w:rsidRPr="0007463D" w:rsidTr="005673A5">
        <w:trPr>
          <w:trHeight w:val="850"/>
        </w:trPr>
        <w:tc>
          <w:tcPr>
            <w:tcW w:w="9242" w:type="dxa"/>
          </w:tcPr>
          <w:p w:rsidR="00992BC8" w:rsidRPr="00C42F94" w:rsidRDefault="00992BC8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Reem, , Marley,Sean ,</w:t>
            </w:r>
            <w:r w:rsidRPr="003C627C">
              <w:t xml:space="preserve"> Sanand, ,Orla, Nicole, Hans, Zofia, Flora, Bushra Ekaterina Maryam  Rosa</w:t>
            </w:r>
            <w:r>
              <w:t xml:space="preserve">, Shaan </w:t>
            </w: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</w:tc>
      </w:tr>
      <w:tr w:rsidR="00992BC8" w:rsidRPr="0007463D" w:rsidTr="0007463D">
        <w:tc>
          <w:tcPr>
            <w:tcW w:w="9242" w:type="dxa"/>
          </w:tcPr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C627C">
                  <w:t>Havana</w:t>
                </w:r>
              </w:smartTag>
            </w:smartTag>
            <w:r w:rsidRPr="003C627C">
              <w:t>, Shirley</w:t>
            </w:r>
            <w:r>
              <w:t xml:space="preserve"> (at netball) </w:t>
            </w:r>
          </w:p>
          <w:p w:rsidR="00992BC8" w:rsidRPr="005673A5" w:rsidRDefault="00992BC8" w:rsidP="0007463D">
            <w:pPr>
              <w:spacing w:line="240" w:lineRule="auto"/>
              <w:rPr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>:</w:t>
            </w:r>
            <w:r w:rsidRPr="00EE6572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5673A5">
              <w:t xml:space="preserve">Sabeeha </w:t>
            </w: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</w:tc>
      </w:tr>
      <w:tr w:rsidR="00992BC8" w:rsidRPr="0007463D" w:rsidTr="0007463D">
        <w:tc>
          <w:tcPr>
            <w:tcW w:w="9242" w:type="dxa"/>
          </w:tcPr>
          <w:p w:rsidR="00992BC8" w:rsidRPr="0007463D" w:rsidRDefault="00992BC8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992BC8" w:rsidRDefault="00992BC8" w:rsidP="003C627C">
            <w:pPr>
              <w:numPr>
                <w:ilvl w:val="0"/>
                <w:numId w:val="5"/>
              </w:numPr>
            </w:pPr>
            <w:r>
              <w:t xml:space="preserve">Went to </w:t>
            </w:r>
            <w:smartTag w:uri="urn:schemas-microsoft-com:office:smarttags" w:element="place">
              <w:smartTag w:uri="urn:schemas-microsoft-com:office:smarttags" w:element="PlaceName">
                <w:r>
                  <w:t>Stepping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Stone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to have a wee look – as next week Jude Barber is coming to talk to us about how we can work together on a project with her.  </w:t>
            </w:r>
          </w:p>
          <w:p w:rsidR="00992BC8" w:rsidRPr="003C627C" w:rsidRDefault="00992BC8" w:rsidP="003C627C">
            <w:pPr>
              <w:numPr>
                <w:ilvl w:val="0"/>
                <w:numId w:val="5"/>
              </w:numPr>
            </w:pPr>
            <w:r>
              <w:t xml:space="preserve">Made a mind map </w:t>
            </w:r>
            <w:r w:rsidRPr="003C627C">
              <w:t xml:space="preserve"> </w:t>
            </w:r>
          </w:p>
        </w:tc>
      </w:tr>
      <w:tr w:rsidR="00992BC8" w:rsidRPr="0007463D" w:rsidTr="0007463D">
        <w:tc>
          <w:tcPr>
            <w:tcW w:w="9242" w:type="dxa"/>
          </w:tcPr>
          <w:p w:rsidR="00992BC8" w:rsidRDefault="00992BC8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992BC8" w:rsidRPr="001576AF" w:rsidRDefault="00992BC8" w:rsidP="001576AF">
            <w:pPr>
              <w:numPr>
                <w:ilvl w:val="0"/>
                <w:numId w:val="7"/>
              </w:numPr>
              <w:spacing w:line="240" w:lineRule="auto"/>
            </w:pPr>
            <w:r w:rsidRPr="001576AF">
              <w:t xml:space="preserve">Complete mind map of our first impressions and memories of the park for next week </w:t>
            </w:r>
          </w:p>
          <w:p w:rsidR="00992BC8" w:rsidRPr="0007463D" w:rsidRDefault="00992BC8" w:rsidP="0007463D">
            <w:pPr>
              <w:spacing w:line="240" w:lineRule="auto"/>
              <w:rPr>
                <w:b/>
                <w:u w:val="single"/>
              </w:rPr>
            </w:pP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</w:p>
        </w:tc>
      </w:tr>
      <w:tr w:rsidR="00992BC8" w:rsidRPr="0007463D" w:rsidTr="0007463D">
        <w:tc>
          <w:tcPr>
            <w:tcW w:w="9242" w:type="dxa"/>
            <w:shd w:val="clear" w:color="auto" w:fill="92D050"/>
          </w:tcPr>
          <w:p w:rsidR="00992BC8" w:rsidRPr="0007463D" w:rsidRDefault="00992BC8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</w:t>
            </w:r>
            <w:r>
              <w:rPr>
                <w:b/>
              </w:rPr>
              <w:t xml:space="preserve">Ekaterina </w:t>
            </w:r>
          </w:p>
        </w:tc>
      </w:tr>
    </w:tbl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Default="00992BC8">
      <w:pPr>
        <w:rPr>
          <w:b/>
        </w:rPr>
      </w:pPr>
    </w:p>
    <w:p w:rsidR="00992BC8" w:rsidRPr="00C36EEC" w:rsidRDefault="00992BC8">
      <w:pPr>
        <w:rPr>
          <w:b/>
        </w:rPr>
      </w:pPr>
    </w:p>
    <w:p w:rsidR="00992BC8" w:rsidRDefault="00992BC8"/>
    <w:sectPr w:rsidR="00992BC8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A69"/>
    <w:multiLevelType w:val="hybridMultilevel"/>
    <w:tmpl w:val="C442A7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24D45"/>
    <w:multiLevelType w:val="hybridMultilevel"/>
    <w:tmpl w:val="C9B24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>
    <w:nsid w:val="4B815299"/>
    <w:multiLevelType w:val="hybridMultilevel"/>
    <w:tmpl w:val="D792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7453"/>
    <w:multiLevelType w:val="hybridMultilevel"/>
    <w:tmpl w:val="DFE4E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458E7"/>
    <w:multiLevelType w:val="hybridMultilevel"/>
    <w:tmpl w:val="A40CFC0E"/>
    <w:lvl w:ilvl="0" w:tplc="08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0525C"/>
    <w:rsid w:val="00026C05"/>
    <w:rsid w:val="00043856"/>
    <w:rsid w:val="00070F1F"/>
    <w:rsid w:val="0007463D"/>
    <w:rsid w:val="000A6349"/>
    <w:rsid w:val="000E4A5B"/>
    <w:rsid w:val="000E5AEC"/>
    <w:rsid w:val="00135531"/>
    <w:rsid w:val="00136334"/>
    <w:rsid w:val="001576AF"/>
    <w:rsid w:val="001860EE"/>
    <w:rsid w:val="001C3EA1"/>
    <w:rsid w:val="001E03CB"/>
    <w:rsid w:val="00225C41"/>
    <w:rsid w:val="002D3C1F"/>
    <w:rsid w:val="002E7AC2"/>
    <w:rsid w:val="002F6B64"/>
    <w:rsid w:val="00327DF3"/>
    <w:rsid w:val="003C2E07"/>
    <w:rsid w:val="003C627C"/>
    <w:rsid w:val="003E62E7"/>
    <w:rsid w:val="003F7568"/>
    <w:rsid w:val="0044139B"/>
    <w:rsid w:val="0053264B"/>
    <w:rsid w:val="0054774B"/>
    <w:rsid w:val="005673A5"/>
    <w:rsid w:val="007139CB"/>
    <w:rsid w:val="00747BB9"/>
    <w:rsid w:val="00784D75"/>
    <w:rsid w:val="00855741"/>
    <w:rsid w:val="00870457"/>
    <w:rsid w:val="008D1875"/>
    <w:rsid w:val="0090769F"/>
    <w:rsid w:val="00933824"/>
    <w:rsid w:val="0098512A"/>
    <w:rsid w:val="00992BC8"/>
    <w:rsid w:val="009C04AF"/>
    <w:rsid w:val="00A472CB"/>
    <w:rsid w:val="00A50E4E"/>
    <w:rsid w:val="00A96B52"/>
    <w:rsid w:val="00AC3199"/>
    <w:rsid w:val="00AE3624"/>
    <w:rsid w:val="00C15166"/>
    <w:rsid w:val="00C36591"/>
    <w:rsid w:val="00C36EEC"/>
    <w:rsid w:val="00C42F94"/>
    <w:rsid w:val="00C8357C"/>
    <w:rsid w:val="00C873C2"/>
    <w:rsid w:val="00D239B5"/>
    <w:rsid w:val="00E25F53"/>
    <w:rsid w:val="00E43FBC"/>
    <w:rsid w:val="00E73619"/>
    <w:rsid w:val="00EA5E0F"/>
    <w:rsid w:val="00ED56C9"/>
    <w:rsid w:val="00EE2B8B"/>
    <w:rsid w:val="00EE6572"/>
    <w:rsid w:val="00F811C0"/>
    <w:rsid w:val="00FC5F51"/>
    <w:rsid w:val="00FE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E65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4</TotalTime>
  <Pages>1</Pages>
  <Words>81</Words>
  <Characters>466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3</cp:revision>
  <cp:lastPrinted>2012-03-08T17:16:00Z</cp:lastPrinted>
  <dcterms:created xsi:type="dcterms:W3CDTF">2012-03-08T17:16:00Z</dcterms:created>
  <dcterms:modified xsi:type="dcterms:W3CDTF">2012-03-08T17:16:00Z</dcterms:modified>
</cp:coreProperties>
</file>