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F" w:rsidRPr="00C36EEC" w:rsidRDefault="00F90D3C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B6F" w:rsidRPr="00C36EEC">
        <w:rPr>
          <w:b/>
          <w:sz w:val="44"/>
          <w:szCs w:val="44"/>
        </w:rPr>
        <w:t>Eco.com Minutes</w:t>
      </w:r>
    </w:p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D15B6F" w:rsidRPr="0007463D" w:rsidTr="0007463D">
        <w:tc>
          <w:tcPr>
            <w:tcW w:w="9242" w:type="dxa"/>
            <w:shd w:val="clear" w:color="auto" w:fill="92D050"/>
          </w:tcPr>
          <w:p w:rsidR="00D15B6F" w:rsidRPr="0007463D" w:rsidRDefault="00D15B6F" w:rsidP="00F90D3C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 </w:t>
            </w:r>
            <w:r w:rsidR="00F90D3C">
              <w:rPr>
                <w:b/>
              </w:rPr>
              <w:t>8</w:t>
            </w:r>
            <w:r w:rsidR="00F90D3C" w:rsidRPr="00F90D3C">
              <w:rPr>
                <w:b/>
                <w:vertAlign w:val="superscript"/>
              </w:rPr>
              <w:t>th</w:t>
            </w:r>
            <w:r w:rsidR="00F90D3C">
              <w:rPr>
                <w:b/>
              </w:rPr>
              <w:t xml:space="preserve"> May </w:t>
            </w:r>
            <w:r>
              <w:rPr>
                <w:b/>
              </w:rPr>
              <w:t>2013</w:t>
            </w:r>
          </w:p>
        </w:tc>
      </w:tr>
      <w:tr w:rsidR="00D15B6F" w:rsidRPr="0007463D" w:rsidTr="0007463D">
        <w:tc>
          <w:tcPr>
            <w:tcW w:w="9242" w:type="dxa"/>
          </w:tcPr>
          <w:p w:rsidR="00D15B6F" w:rsidRPr="00A563B0" w:rsidRDefault="00D15B6F" w:rsidP="00D45C5E">
            <w:pPr>
              <w:spacing w:line="240" w:lineRule="auto"/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  <w:r w:rsidRPr="00A563B0">
              <w:t>Hamzah, Yaqeen, Flora, Abdur RAfah, Ishbelle,Khadija,Manhor,Usxah,Hugh,Olivia,Ayisha,Hans, Orla,Rosa, Sylvie, Hafsah M,</w:t>
            </w:r>
            <w:r>
              <w:t xml:space="preserve"> </w:t>
            </w:r>
            <w:r w:rsidRPr="00A563B0">
              <w:t xml:space="preserve"> Tahira, </w:t>
            </w:r>
            <w:r>
              <w:t xml:space="preserve"> </w:t>
            </w:r>
            <w:r w:rsidRPr="00A563B0">
              <w:t>Rovanne,</w:t>
            </w:r>
            <w:r>
              <w:t xml:space="preserve"> </w:t>
            </w:r>
            <w:r w:rsidRPr="00A563B0">
              <w:t xml:space="preserve">April, Sukmani </w:t>
            </w:r>
          </w:p>
          <w:p w:rsidR="00D15B6F" w:rsidRPr="0007463D" w:rsidRDefault="00D15B6F" w:rsidP="00A563B0">
            <w:pPr>
              <w:spacing w:line="240" w:lineRule="auto"/>
              <w:rPr>
                <w:b/>
              </w:rPr>
            </w:pPr>
          </w:p>
        </w:tc>
      </w:tr>
      <w:tr w:rsidR="00D15B6F" w:rsidRPr="0007463D" w:rsidTr="0007463D">
        <w:tc>
          <w:tcPr>
            <w:tcW w:w="9242" w:type="dxa"/>
          </w:tcPr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</w:p>
          <w:p w:rsidR="00D15B6F" w:rsidRPr="0007463D" w:rsidRDefault="00D15B6F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</w:tc>
      </w:tr>
      <w:tr w:rsidR="00D15B6F" w:rsidRPr="0007463D" w:rsidTr="0007463D">
        <w:tc>
          <w:tcPr>
            <w:tcW w:w="9242" w:type="dxa"/>
          </w:tcPr>
          <w:p w:rsidR="00D15B6F" w:rsidRDefault="00D15B6F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F90D3C" w:rsidRDefault="00F90D3C" w:rsidP="00F90D3C">
            <w:pPr>
              <w:numPr>
                <w:ilvl w:val="0"/>
                <w:numId w:val="5"/>
              </w:numPr>
              <w:spacing w:line="240" w:lineRule="auto"/>
            </w:pPr>
            <w:r w:rsidRPr="00F90D3C">
              <w:t>Today we</w:t>
            </w:r>
            <w:r>
              <w:t xml:space="preserve"> thought about ways of saving energy in our home. We completed a poster in pairs showing many of the ways we can save energy. </w:t>
            </w:r>
          </w:p>
          <w:p w:rsidR="00F90D3C" w:rsidRDefault="00F90D3C" w:rsidP="00F90D3C">
            <w:pPr>
              <w:numPr>
                <w:ilvl w:val="0"/>
                <w:numId w:val="5"/>
              </w:numPr>
              <w:spacing w:line="240" w:lineRule="auto"/>
            </w:pPr>
            <w:r>
              <w:t>We thought about which of the ideas would help us save energy in school</w:t>
            </w:r>
          </w:p>
          <w:p w:rsidR="00F90D3C" w:rsidRDefault="00F90D3C" w:rsidP="00F90D3C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We discussed the garden party </w:t>
            </w:r>
          </w:p>
          <w:p w:rsidR="00F90D3C" w:rsidRPr="00F90D3C" w:rsidRDefault="00F90D3C" w:rsidP="00F90D3C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We arranged to come back and complete a litter pick at 1.15 </w:t>
            </w:r>
          </w:p>
          <w:p w:rsidR="00D15B6F" w:rsidRPr="0007463D" w:rsidRDefault="00D15B6F" w:rsidP="007D6530">
            <w:pPr>
              <w:pStyle w:val="ListParagraph"/>
              <w:spacing w:line="240" w:lineRule="auto"/>
              <w:ind w:left="360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</w:tc>
      </w:tr>
      <w:tr w:rsidR="00D15B6F" w:rsidRPr="0007463D" w:rsidTr="0007463D">
        <w:tc>
          <w:tcPr>
            <w:tcW w:w="9242" w:type="dxa"/>
          </w:tcPr>
          <w:p w:rsidR="00D15B6F" w:rsidRDefault="00D15B6F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F90D3C" w:rsidRDefault="00F90D3C" w:rsidP="00F90D3C">
            <w:pPr>
              <w:numPr>
                <w:ilvl w:val="0"/>
                <w:numId w:val="6"/>
              </w:numPr>
              <w:spacing w:line="240" w:lineRule="auto"/>
            </w:pPr>
            <w:r w:rsidRPr="00F90D3C">
              <w:t>Discuss and share the poster with our class</w:t>
            </w:r>
            <w:r>
              <w:t>.</w:t>
            </w:r>
          </w:p>
          <w:p w:rsidR="00F90D3C" w:rsidRDefault="00F90D3C" w:rsidP="00F90D3C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Remind  each class about the gardening party on Saturday 10 -12. Posters handed out. </w:t>
            </w:r>
          </w:p>
          <w:p w:rsidR="00F90D3C" w:rsidRPr="00F90D3C" w:rsidRDefault="00F90D3C" w:rsidP="00F90D3C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Litter picking completed at 2.00pm. </w:t>
            </w: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</w:p>
        </w:tc>
      </w:tr>
      <w:tr w:rsidR="00D15B6F" w:rsidRPr="0007463D" w:rsidTr="0007463D">
        <w:tc>
          <w:tcPr>
            <w:tcW w:w="9242" w:type="dxa"/>
            <w:shd w:val="clear" w:color="auto" w:fill="92D050"/>
          </w:tcPr>
          <w:p w:rsidR="00D15B6F" w:rsidRPr="0007463D" w:rsidRDefault="00D15B6F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 </w:t>
            </w:r>
            <w:r w:rsidR="00F90D3C">
              <w:rPr>
                <w:b/>
              </w:rPr>
              <w:t xml:space="preserve">Mrs Cameron </w:t>
            </w:r>
          </w:p>
        </w:tc>
      </w:tr>
    </w:tbl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p w:rsidR="00D15B6F" w:rsidRDefault="00D15B6F">
      <w:pPr>
        <w:rPr>
          <w:b/>
        </w:rPr>
      </w:pPr>
    </w:p>
    <w:p w:rsidR="00D15B6F" w:rsidRPr="00C36EEC" w:rsidRDefault="00D15B6F">
      <w:pPr>
        <w:rPr>
          <w:b/>
        </w:rPr>
      </w:pPr>
    </w:p>
    <w:p w:rsidR="00D15B6F" w:rsidRDefault="00D15B6F"/>
    <w:sectPr w:rsidR="00D15B6F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672978"/>
    <w:multiLevelType w:val="hybridMultilevel"/>
    <w:tmpl w:val="3F6A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269F4"/>
    <w:multiLevelType w:val="hybridMultilevel"/>
    <w:tmpl w:val="E3F8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20"/>
  <w:characterSpacingControl w:val="doNotCompress"/>
  <w:compat/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1E6A43"/>
    <w:rsid w:val="002D3C1F"/>
    <w:rsid w:val="00301C6C"/>
    <w:rsid w:val="003653A9"/>
    <w:rsid w:val="003C2E07"/>
    <w:rsid w:val="003D229F"/>
    <w:rsid w:val="003F7568"/>
    <w:rsid w:val="00544D44"/>
    <w:rsid w:val="0054774B"/>
    <w:rsid w:val="00587F6B"/>
    <w:rsid w:val="006C1556"/>
    <w:rsid w:val="00747BB9"/>
    <w:rsid w:val="00784D75"/>
    <w:rsid w:val="007D6530"/>
    <w:rsid w:val="008377BF"/>
    <w:rsid w:val="00870457"/>
    <w:rsid w:val="0090769F"/>
    <w:rsid w:val="009240B2"/>
    <w:rsid w:val="00933824"/>
    <w:rsid w:val="00A563B0"/>
    <w:rsid w:val="00AC3199"/>
    <w:rsid w:val="00B061DD"/>
    <w:rsid w:val="00BC3D21"/>
    <w:rsid w:val="00C15166"/>
    <w:rsid w:val="00C36EEC"/>
    <w:rsid w:val="00C42F94"/>
    <w:rsid w:val="00C873C2"/>
    <w:rsid w:val="00D15B6F"/>
    <w:rsid w:val="00D239B5"/>
    <w:rsid w:val="00D45C5E"/>
    <w:rsid w:val="00E25F53"/>
    <w:rsid w:val="00E43FBC"/>
    <w:rsid w:val="00E73619"/>
    <w:rsid w:val="00EA5E0F"/>
    <w:rsid w:val="00EB4B9D"/>
    <w:rsid w:val="00ED7C22"/>
    <w:rsid w:val="00EE2B8B"/>
    <w:rsid w:val="00F90D3C"/>
    <w:rsid w:val="00F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9</TotalTime>
  <Pages>2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Diane</dc:creator>
  <cp:lastModifiedBy>Diane</cp:lastModifiedBy>
  <cp:revision>2</cp:revision>
  <dcterms:created xsi:type="dcterms:W3CDTF">2013-05-10T21:54:00Z</dcterms:created>
  <dcterms:modified xsi:type="dcterms:W3CDTF">2013-05-10T21:54:00Z</dcterms:modified>
</cp:coreProperties>
</file>