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57" w:rsidRPr="00C36EEC" w:rsidRDefault="00C36EEC">
      <w:pPr>
        <w:rPr>
          <w:b/>
          <w:sz w:val="44"/>
          <w:szCs w:val="44"/>
        </w:rPr>
      </w:pPr>
      <w:r w:rsidRPr="00C36EEC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4440925</wp:posOffset>
            </wp:positionH>
            <wp:positionV relativeFrom="paragraph">
              <wp:posOffset>-518614</wp:posOffset>
            </wp:positionV>
            <wp:extent cx="983264" cy="1542197"/>
            <wp:effectExtent l="19050" t="0" r="7336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64" cy="1542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EEC">
        <w:rPr>
          <w:b/>
          <w:sz w:val="44"/>
          <w:szCs w:val="44"/>
        </w:rPr>
        <w:t>Eco.com Minutes</w:t>
      </w:r>
    </w:p>
    <w:p w:rsidR="00C36EEC" w:rsidRDefault="00C36EEC">
      <w:pPr>
        <w:rPr>
          <w:b/>
        </w:rPr>
      </w:pPr>
    </w:p>
    <w:p w:rsidR="00C36EEC" w:rsidRDefault="00C36EEC">
      <w:pPr>
        <w:rPr>
          <w:b/>
        </w:rPr>
      </w:pPr>
    </w:p>
    <w:p w:rsidR="00C36EEC" w:rsidRDefault="00C36EEC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36EEC" w:rsidTr="00C36EEC">
        <w:tc>
          <w:tcPr>
            <w:tcW w:w="9242" w:type="dxa"/>
            <w:shd w:val="clear" w:color="auto" w:fill="92D050"/>
          </w:tcPr>
          <w:p w:rsidR="00C36EEC" w:rsidRDefault="00C36EEC">
            <w:pPr>
              <w:rPr>
                <w:b/>
              </w:rPr>
            </w:pPr>
            <w:r w:rsidRPr="00F03C67">
              <w:rPr>
                <w:b/>
                <w:u w:val="single"/>
              </w:rPr>
              <w:t>Meeting date</w:t>
            </w:r>
            <w:r w:rsidRPr="00C36EEC">
              <w:rPr>
                <w:b/>
              </w:rPr>
              <w:t xml:space="preserve"> </w:t>
            </w:r>
            <w:r>
              <w:rPr>
                <w:b/>
              </w:rPr>
              <w:t>;</w:t>
            </w:r>
            <w:r w:rsidR="00F03C67">
              <w:rPr>
                <w:b/>
              </w:rPr>
              <w:t xml:space="preserve"> 10 November 2011</w:t>
            </w:r>
          </w:p>
        </w:tc>
      </w:tr>
      <w:tr w:rsidR="00C36EEC" w:rsidTr="00C36EEC">
        <w:tc>
          <w:tcPr>
            <w:tcW w:w="9242" w:type="dxa"/>
          </w:tcPr>
          <w:p w:rsidR="00C36EEC" w:rsidRPr="00F03C67" w:rsidRDefault="00C36EEC" w:rsidP="00C36EEC">
            <w:pPr>
              <w:rPr>
                <w:b/>
              </w:rPr>
            </w:pPr>
            <w:r w:rsidRPr="00F03C67">
              <w:rPr>
                <w:b/>
                <w:u w:val="single"/>
              </w:rPr>
              <w:t>Pupils Attended</w:t>
            </w:r>
            <w:r w:rsidRPr="00F03C67">
              <w:rPr>
                <w:b/>
              </w:rPr>
              <w:t>:</w:t>
            </w:r>
            <w:r w:rsidR="00F03C67" w:rsidRPr="00F03C67">
              <w:rPr>
                <w:b/>
              </w:rPr>
              <w:t xml:space="preserve"> Ekaterina, </w:t>
            </w:r>
            <w:proofErr w:type="spellStart"/>
            <w:r w:rsidR="00F03C67" w:rsidRPr="00F03C67">
              <w:rPr>
                <w:b/>
              </w:rPr>
              <w:t>Reem</w:t>
            </w:r>
            <w:proofErr w:type="spellEnd"/>
            <w:r w:rsidR="00F03C67" w:rsidRPr="00F03C67">
              <w:rPr>
                <w:b/>
              </w:rPr>
              <w:t xml:space="preserve">, Zak, </w:t>
            </w:r>
            <w:proofErr w:type="spellStart"/>
            <w:r w:rsidR="00F03C67" w:rsidRPr="00F03C67">
              <w:rPr>
                <w:b/>
              </w:rPr>
              <w:t>Maryam</w:t>
            </w:r>
            <w:proofErr w:type="spellEnd"/>
            <w:r w:rsidR="00F03C67" w:rsidRPr="00F03C67">
              <w:rPr>
                <w:b/>
              </w:rPr>
              <w:t xml:space="preserve"> B, Havana, Shirley, Marley, </w:t>
            </w:r>
            <w:proofErr w:type="spellStart"/>
            <w:r w:rsidR="00F03C67" w:rsidRPr="00F03C67">
              <w:rPr>
                <w:b/>
              </w:rPr>
              <w:t>Shaan</w:t>
            </w:r>
            <w:proofErr w:type="spellEnd"/>
            <w:r w:rsidR="00F03C67" w:rsidRPr="00F03C67">
              <w:rPr>
                <w:b/>
              </w:rPr>
              <w:t xml:space="preserve">, Rosa, </w:t>
            </w:r>
            <w:proofErr w:type="spellStart"/>
            <w:r w:rsidR="00F03C67" w:rsidRPr="00F03C67">
              <w:rPr>
                <w:b/>
              </w:rPr>
              <w:t>Sabeeha</w:t>
            </w:r>
            <w:proofErr w:type="spellEnd"/>
            <w:r w:rsidR="00F03C67" w:rsidRPr="00F03C67">
              <w:rPr>
                <w:b/>
              </w:rPr>
              <w:t xml:space="preserve">, , </w:t>
            </w:r>
            <w:proofErr w:type="spellStart"/>
            <w:r w:rsidR="00F03C67" w:rsidRPr="00F03C67">
              <w:rPr>
                <w:b/>
              </w:rPr>
              <w:t>Rehan</w:t>
            </w:r>
            <w:proofErr w:type="spellEnd"/>
            <w:r w:rsidR="00F03C67" w:rsidRPr="00F03C67">
              <w:rPr>
                <w:b/>
              </w:rPr>
              <w:t xml:space="preserve">, </w:t>
            </w:r>
            <w:proofErr w:type="spellStart"/>
            <w:r w:rsidR="00F03C67" w:rsidRPr="00F03C67">
              <w:rPr>
                <w:b/>
              </w:rPr>
              <w:t>Sanand</w:t>
            </w:r>
            <w:proofErr w:type="spellEnd"/>
            <w:r w:rsidR="00F03C67" w:rsidRPr="00F03C67">
              <w:rPr>
                <w:b/>
              </w:rPr>
              <w:t>, ,</w:t>
            </w:r>
            <w:proofErr w:type="spellStart"/>
            <w:r w:rsidR="00F03C67" w:rsidRPr="00F03C67">
              <w:rPr>
                <w:b/>
              </w:rPr>
              <w:t>Orla</w:t>
            </w:r>
            <w:proofErr w:type="spellEnd"/>
            <w:r w:rsidR="00F03C67" w:rsidRPr="00F03C67">
              <w:rPr>
                <w:b/>
              </w:rPr>
              <w:t xml:space="preserve">, Nicole Hans </w:t>
            </w:r>
          </w:p>
          <w:p w:rsidR="00C36EEC" w:rsidRPr="00F03C67" w:rsidRDefault="00C36EEC">
            <w:pPr>
              <w:rPr>
                <w:b/>
              </w:rPr>
            </w:pPr>
          </w:p>
        </w:tc>
      </w:tr>
      <w:tr w:rsidR="00C36EEC" w:rsidTr="00C36EEC">
        <w:tc>
          <w:tcPr>
            <w:tcW w:w="9242" w:type="dxa"/>
          </w:tcPr>
          <w:p w:rsidR="00C36EEC" w:rsidRPr="00F03C67" w:rsidRDefault="00C36EEC" w:rsidP="00C36EEC">
            <w:pPr>
              <w:rPr>
                <w:b/>
              </w:rPr>
            </w:pPr>
            <w:r w:rsidRPr="00F03C67">
              <w:rPr>
                <w:b/>
                <w:u w:val="single"/>
              </w:rPr>
              <w:t>Apologies</w:t>
            </w:r>
            <w:r w:rsidRPr="00F03C67">
              <w:rPr>
                <w:b/>
              </w:rPr>
              <w:t>:</w:t>
            </w:r>
            <w:r w:rsidR="00F03C67" w:rsidRPr="00F03C67">
              <w:rPr>
                <w:b/>
              </w:rPr>
              <w:t xml:space="preserve"> </w:t>
            </w:r>
            <w:proofErr w:type="spellStart"/>
            <w:r w:rsidR="00F03C67" w:rsidRPr="00F03C67">
              <w:rPr>
                <w:b/>
              </w:rPr>
              <w:t>Mariya</w:t>
            </w:r>
            <w:proofErr w:type="spellEnd"/>
          </w:p>
          <w:p w:rsidR="00C36EEC" w:rsidRDefault="00F03C67">
            <w:pPr>
              <w:rPr>
                <w:b/>
              </w:rPr>
            </w:pPr>
            <w:r w:rsidRPr="00F03C67">
              <w:rPr>
                <w:b/>
                <w:u w:val="single"/>
              </w:rPr>
              <w:t xml:space="preserve">Absent </w:t>
            </w:r>
            <w:r w:rsidRPr="00F03C67">
              <w:rPr>
                <w:b/>
              </w:rPr>
              <w:t xml:space="preserve">: </w:t>
            </w:r>
            <w:proofErr w:type="spellStart"/>
            <w:r w:rsidRPr="00F03C67">
              <w:rPr>
                <w:b/>
              </w:rPr>
              <w:t>Makahil</w:t>
            </w:r>
            <w:proofErr w:type="spellEnd"/>
            <w:r w:rsidRPr="00F03C67">
              <w:rPr>
                <w:b/>
              </w:rPr>
              <w:t>, Sean</w:t>
            </w:r>
          </w:p>
          <w:p w:rsidR="00F03C67" w:rsidRPr="00F03C67" w:rsidRDefault="00F03C67">
            <w:pPr>
              <w:rPr>
                <w:b/>
              </w:rPr>
            </w:pPr>
          </w:p>
        </w:tc>
      </w:tr>
      <w:tr w:rsidR="00C36EEC" w:rsidTr="00C36EEC">
        <w:tc>
          <w:tcPr>
            <w:tcW w:w="9242" w:type="dxa"/>
          </w:tcPr>
          <w:p w:rsidR="00C36EEC" w:rsidRPr="00F03C67" w:rsidRDefault="00C36EEC">
            <w:pPr>
              <w:rPr>
                <w:b/>
                <w:u w:val="single"/>
              </w:rPr>
            </w:pPr>
            <w:r w:rsidRPr="00F03C67">
              <w:rPr>
                <w:b/>
                <w:u w:val="single"/>
              </w:rPr>
              <w:t>Activities:</w:t>
            </w:r>
          </w:p>
          <w:p w:rsidR="00C36EEC" w:rsidRDefault="00F03C67" w:rsidP="00C36EE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This was our very first meeting. Everyone introduced themselves, and we tried to remember everyone’s names.</w:t>
            </w:r>
            <w:r w:rsidR="00C36EEC">
              <w:rPr>
                <w:b/>
              </w:rPr>
              <w:t xml:space="preserve"> </w:t>
            </w:r>
          </w:p>
          <w:p w:rsidR="00C36EEC" w:rsidRDefault="00C36EEC" w:rsidP="00C36EE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F03C67">
              <w:rPr>
                <w:b/>
              </w:rPr>
              <w:t>We took an Eco.Com photo</w:t>
            </w:r>
          </w:p>
          <w:p w:rsidR="00C36EEC" w:rsidRDefault="00C36EEC" w:rsidP="00C36EE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F03C67">
              <w:rPr>
                <w:b/>
              </w:rPr>
              <w:t xml:space="preserve">We used the frog for an Eco circle time to think about what Eco means to us. You are only allowed to speak if you are holding the frog! </w:t>
            </w:r>
          </w:p>
          <w:p w:rsidR="00C36EEC" w:rsidRDefault="00C36EEC" w:rsidP="00C36EE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F03C67">
              <w:rPr>
                <w:b/>
              </w:rPr>
              <w:t>We made our Eco.com badges</w:t>
            </w:r>
          </w:p>
          <w:p w:rsidR="00F03C67" w:rsidRDefault="00F03C67" w:rsidP="00C36EE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The internet was not working today so we were unable to look at the website</w:t>
            </w:r>
          </w:p>
          <w:p w:rsidR="00C36EEC" w:rsidRDefault="00C36EEC" w:rsidP="00C36EE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36EEC" w:rsidRDefault="00C36EEC" w:rsidP="00C36EE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36EEC" w:rsidRPr="00C36EEC" w:rsidRDefault="00C36EEC" w:rsidP="00C36EEC">
            <w:pPr>
              <w:rPr>
                <w:b/>
              </w:rPr>
            </w:pPr>
          </w:p>
          <w:p w:rsidR="00C36EEC" w:rsidRDefault="00C36EEC">
            <w:pPr>
              <w:rPr>
                <w:b/>
              </w:rPr>
            </w:pPr>
          </w:p>
          <w:p w:rsidR="00C36EEC" w:rsidRDefault="00C36EEC">
            <w:pPr>
              <w:rPr>
                <w:b/>
              </w:rPr>
            </w:pPr>
          </w:p>
          <w:p w:rsidR="00C36EEC" w:rsidRDefault="00C36EEC">
            <w:pPr>
              <w:rPr>
                <w:b/>
              </w:rPr>
            </w:pPr>
          </w:p>
          <w:p w:rsidR="00C36EEC" w:rsidRDefault="00C36EEC">
            <w:pPr>
              <w:rPr>
                <w:b/>
              </w:rPr>
            </w:pPr>
          </w:p>
          <w:p w:rsidR="00C36EEC" w:rsidRDefault="00C36EEC">
            <w:pPr>
              <w:rPr>
                <w:b/>
              </w:rPr>
            </w:pPr>
          </w:p>
        </w:tc>
      </w:tr>
      <w:tr w:rsidR="00C36EEC" w:rsidTr="00C36EEC">
        <w:tc>
          <w:tcPr>
            <w:tcW w:w="9242" w:type="dxa"/>
          </w:tcPr>
          <w:p w:rsidR="00C36EEC" w:rsidRPr="00F03C67" w:rsidRDefault="00C36EEC" w:rsidP="00C36EEC">
            <w:pPr>
              <w:rPr>
                <w:b/>
                <w:u w:val="single"/>
              </w:rPr>
            </w:pPr>
            <w:r w:rsidRPr="00F03C67">
              <w:rPr>
                <w:b/>
                <w:u w:val="single"/>
              </w:rPr>
              <w:t xml:space="preserve">Actions </w:t>
            </w:r>
          </w:p>
          <w:p w:rsidR="00F03C67" w:rsidRPr="00F03C67" w:rsidRDefault="00F03C67" w:rsidP="00F03C6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We have to go on the Eco schools Scotland website and find out how many topics there are.</w:t>
            </w:r>
          </w:p>
          <w:p w:rsidR="00C36EEC" w:rsidRDefault="00C36EEC" w:rsidP="00C36EEC">
            <w:pPr>
              <w:rPr>
                <w:b/>
              </w:rPr>
            </w:pPr>
          </w:p>
          <w:p w:rsidR="00C36EEC" w:rsidRDefault="00C36EEC" w:rsidP="00C36EEC">
            <w:pPr>
              <w:rPr>
                <w:b/>
              </w:rPr>
            </w:pPr>
          </w:p>
          <w:p w:rsidR="00C36EEC" w:rsidRDefault="00C36EEC" w:rsidP="00C36EEC">
            <w:pPr>
              <w:rPr>
                <w:b/>
              </w:rPr>
            </w:pPr>
          </w:p>
          <w:p w:rsidR="00C36EEC" w:rsidRDefault="00C36EEC" w:rsidP="00C36EEC">
            <w:pPr>
              <w:rPr>
                <w:b/>
              </w:rPr>
            </w:pPr>
          </w:p>
          <w:p w:rsidR="00C36EEC" w:rsidRDefault="00C36EEC" w:rsidP="00C36EEC">
            <w:pPr>
              <w:rPr>
                <w:b/>
              </w:rPr>
            </w:pPr>
          </w:p>
        </w:tc>
      </w:tr>
      <w:tr w:rsidR="00C36EEC" w:rsidTr="00C36EEC">
        <w:tc>
          <w:tcPr>
            <w:tcW w:w="9242" w:type="dxa"/>
            <w:shd w:val="clear" w:color="auto" w:fill="92D050"/>
          </w:tcPr>
          <w:p w:rsidR="00C36EEC" w:rsidRDefault="00C36EEC">
            <w:pPr>
              <w:rPr>
                <w:b/>
              </w:rPr>
            </w:pPr>
            <w:r>
              <w:rPr>
                <w:b/>
              </w:rPr>
              <w:t xml:space="preserve">Written by Zak Morrison P7 </w:t>
            </w:r>
          </w:p>
        </w:tc>
      </w:tr>
    </w:tbl>
    <w:p w:rsidR="00C36EEC" w:rsidRDefault="00C36EEC">
      <w:pPr>
        <w:rPr>
          <w:b/>
        </w:rPr>
      </w:pPr>
    </w:p>
    <w:p w:rsidR="00C36EEC" w:rsidRDefault="00C36EEC">
      <w:pPr>
        <w:rPr>
          <w:b/>
        </w:rPr>
      </w:pPr>
    </w:p>
    <w:p w:rsidR="00C36EEC" w:rsidRDefault="00C36EEC">
      <w:pPr>
        <w:rPr>
          <w:b/>
        </w:rPr>
      </w:pPr>
    </w:p>
    <w:p w:rsidR="00C36EEC" w:rsidRDefault="00C36EEC">
      <w:pPr>
        <w:rPr>
          <w:b/>
        </w:rPr>
      </w:pPr>
    </w:p>
    <w:p w:rsidR="00C36EEC" w:rsidRDefault="00C36EEC">
      <w:pPr>
        <w:rPr>
          <w:b/>
        </w:rPr>
      </w:pPr>
    </w:p>
    <w:p w:rsidR="00C36EEC" w:rsidRDefault="00C36EEC">
      <w:pPr>
        <w:rPr>
          <w:b/>
        </w:rPr>
      </w:pPr>
    </w:p>
    <w:p w:rsidR="00C36EEC" w:rsidRPr="00C36EEC" w:rsidRDefault="00C36EEC">
      <w:pPr>
        <w:rPr>
          <w:b/>
        </w:rPr>
      </w:pPr>
    </w:p>
    <w:p w:rsidR="00C36EEC" w:rsidRDefault="00C36EEC"/>
    <w:sectPr w:rsidR="00C36EEC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4F9"/>
    <w:multiLevelType w:val="hybridMultilevel"/>
    <w:tmpl w:val="A09C0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attachedTemplate r:id="rId1"/>
  <w:defaultTabStop w:val="720"/>
  <w:characterSpacingControl w:val="doNotCompress"/>
  <w:compat/>
  <w:rsids>
    <w:rsidRoot w:val="00BB4BB9"/>
    <w:rsid w:val="000A6349"/>
    <w:rsid w:val="001860EE"/>
    <w:rsid w:val="00870457"/>
    <w:rsid w:val="00BB4BB9"/>
    <w:rsid w:val="00C15166"/>
    <w:rsid w:val="00C36EEC"/>
    <w:rsid w:val="00C873C2"/>
    <w:rsid w:val="00E31F12"/>
    <w:rsid w:val="00E43FBC"/>
    <w:rsid w:val="00EA5E0F"/>
    <w:rsid w:val="00EE2B8B"/>
    <w:rsid w:val="00F0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E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10%20Nov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 November.dotx</Template>
  <TotalTime>1</TotalTime>
  <Pages>2</Pages>
  <Words>115</Words>
  <Characters>658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2011-11-17T19:43:00Z</dcterms:created>
  <dcterms:modified xsi:type="dcterms:W3CDTF">2011-11-17T19:44:00Z</dcterms:modified>
</cp:coreProperties>
</file>