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66" w:rsidRPr="00C36EEC" w:rsidRDefault="00A26566">
      <w:pPr>
        <w:rPr>
          <w:b/>
          <w:sz w:val="44"/>
          <w:szCs w:val="44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349.7pt;margin-top:-40.85pt;width:77.4pt;height:121.45pt;z-index:251658240;visibility:visible">
            <v:imagedata r:id="rId5" o:title=""/>
          </v:shape>
        </w:pict>
      </w:r>
      <w:r w:rsidRPr="00C36EEC">
        <w:rPr>
          <w:b/>
          <w:sz w:val="44"/>
          <w:szCs w:val="44"/>
        </w:rPr>
        <w:t>Eco.com Minutes</w:t>
      </w:r>
    </w:p>
    <w:p w:rsidR="00A26566" w:rsidRDefault="00A26566">
      <w:pPr>
        <w:rPr>
          <w:b/>
        </w:rPr>
      </w:pPr>
    </w:p>
    <w:p w:rsidR="00A26566" w:rsidRDefault="00A26566">
      <w:pPr>
        <w:rPr>
          <w:b/>
        </w:rPr>
      </w:pPr>
    </w:p>
    <w:p w:rsidR="00A26566" w:rsidRDefault="00A2656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2"/>
      </w:tblGrid>
      <w:tr w:rsidR="00A26566" w:rsidRPr="00C42F94" w:rsidTr="00C42F94">
        <w:tc>
          <w:tcPr>
            <w:tcW w:w="9242" w:type="dxa"/>
            <w:shd w:val="clear" w:color="auto" w:fill="92D050"/>
          </w:tcPr>
          <w:p w:rsidR="00A26566" w:rsidRPr="00C42F94" w:rsidRDefault="00A26566" w:rsidP="00C42F94">
            <w:pPr>
              <w:spacing w:line="240" w:lineRule="auto"/>
              <w:rPr>
                <w:b/>
              </w:rPr>
            </w:pPr>
            <w:r w:rsidRPr="00C42F94">
              <w:rPr>
                <w:b/>
                <w:u w:val="single"/>
              </w:rPr>
              <w:t>Meeting date</w:t>
            </w:r>
            <w:r w:rsidRPr="00C42F94">
              <w:rPr>
                <w:b/>
              </w:rPr>
              <w:t xml:space="preserve"> ; 17 November 2011 </w:t>
            </w:r>
          </w:p>
        </w:tc>
      </w:tr>
      <w:tr w:rsidR="00A26566" w:rsidRPr="00C42F94" w:rsidTr="00C42F94">
        <w:tc>
          <w:tcPr>
            <w:tcW w:w="9242" w:type="dxa"/>
          </w:tcPr>
          <w:p w:rsidR="00A26566" w:rsidRPr="00C42F94" w:rsidRDefault="00A26566" w:rsidP="00C42F94">
            <w:pPr>
              <w:spacing w:line="240" w:lineRule="auto"/>
              <w:rPr>
                <w:b/>
              </w:rPr>
            </w:pPr>
            <w:r w:rsidRPr="00C42F94">
              <w:rPr>
                <w:b/>
                <w:u w:val="single"/>
              </w:rPr>
              <w:t>Pupils Attended</w:t>
            </w:r>
            <w:r w:rsidRPr="00C42F94">
              <w:rPr>
                <w:b/>
              </w:rPr>
              <w:t xml:space="preserve">: : Ekaterina, Reem, Zak, Maryam B, Havana, Shirley, Marley, Shaan, Rosa, Sabeeha, , Rehan, Sanand, ,Orla, Nicole Hans  Mariya Sean </w:t>
            </w:r>
          </w:p>
          <w:p w:rsidR="00A26566" w:rsidRPr="00C42F94" w:rsidRDefault="00A26566" w:rsidP="00C42F94">
            <w:pPr>
              <w:spacing w:line="240" w:lineRule="auto"/>
              <w:rPr>
                <w:b/>
              </w:rPr>
            </w:pPr>
          </w:p>
          <w:p w:rsidR="00A26566" w:rsidRPr="00C42F94" w:rsidRDefault="00A26566" w:rsidP="00C42F94">
            <w:pPr>
              <w:spacing w:line="240" w:lineRule="auto"/>
              <w:rPr>
                <w:b/>
              </w:rPr>
            </w:pPr>
          </w:p>
        </w:tc>
      </w:tr>
      <w:tr w:rsidR="00A26566" w:rsidRPr="00C42F94" w:rsidTr="00C42F94">
        <w:tc>
          <w:tcPr>
            <w:tcW w:w="9242" w:type="dxa"/>
          </w:tcPr>
          <w:p w:rsidR="00A26566" w:rsidRPr="00C42F94" w:rsidRDefault="00A26566" w:rsidP="00C42F94">
            <w:pPr>
              <w:spacing w:line="240" w:lineRule="auto"/>
              <w:rPr>
                <w:b/>
              </w:rPr>
            </w:pPr>
            <w:r w:rsidRPr="00C42F94">
              <w:rPr>
                <w:b/>
                <w:u w:val="single"/>
              </w:rPr>
              <w:t>Apologies</w:t>
            </w:r>
            <w:r w:rsidRPr="00C42F94">
              <w:rPr>
                <w:b/>
              </w:rPr>
              <w:t>:</w:t>
            </w:r>
          </w:p>
          <w:p w:rsidR="00A26566" w:rsidRPr="00C42F94" w:rsidRDefault="00A26566" w:rsidP="00C42F94">
            <w:pPr>
              <w:spacing w:line="240" w:lineRule="auto"/>
              <w:rPr>
                <w:b/>
                <w:u w:val="single"/>
              </w:rPr>
            </w:pPr>
            <w:r w:rsidRPr="00C42F94">
              <w:rPr>
                <w:b/>
                <w:u w:val="single"/>
              </w:rPr>
              <w:t xml:space="preserve">Absent </w:t>
            </w:r>
            <w:r>
              <w:t xml:space="preserve"> </w:t>
            </w:r>
            <w:r w:rsidRPr="00EA651C">
              <w:rPr>
                <w:b/>
              </w:rPr>
              <w:t>Rosa Makahil</w:t>
            </w:r>
          </w:p>
          <w:p w:rsidR="00A26566" w:rsidRPr="00C42F94" w:rsidRDefault="00A26566" w:rsidP="00C42F94">
            <w:pPr>
              <w:spacing w:line="240" w:lineRule="auto"/>
              <w:rPr>
                <w:b/>
              </w:rPr>
            </w:pPr>
          </w:p>
        </w:tc>
      </w:tr>
      <w:tr w:rsidR="00A26566" w:rsidRPr="00C42F94" w:rsidTr="00C42F94">
        <w:tc>
          <w:tcPr>
            <w:tcW w:w="9242" w:type="dxa"/>
          </w:tcPr>
          <w:p w:rsidR="00A26566" w:rsidRPr="00C42F94" w:rsidRDefault="00A26566" w:rsidP="00C42F94">
            <w:pPr>
              <w:spacing w:line="240" w:lineRule="auto"/>
              <w:rPr>
                <w:b/>
                <w:u w:val="single"/>
              </w:rPr>
            </w:pPr>
            <w:r w:rsidRPr="00C42F94">
              <w:rPr>
                <w:b/>
                <w:u w:val="single"/>
              </w:rPr>
              <w:t>Activities:</w:t>
            </w:r>
          </w:p>
          <w:p w:rsidR="00A26566" w:rsidRPr="00C42F94" w:rsidRDefault="00A26566" w:rsidP="00C42F9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 w:rsidRPr="00C42F94">
              <w:rPr>
                <w:b/>
              </w:rPr>
              <w:t xml:space="preserve"> </w:t>
            </w:r>
            <w:r>
              <w:rPr>
                <w:b/>
              </w:rPr>
              <w:t>Everyone had discovered what the 10 eco topics were.litter,waste minimisation, energy, water, health and well being, transport, biodiversity, school grounds , sustaining our world and food and the environment.</w:t>
            </w:r>
          </w:p>
          <w:p w:rsidR="00A26566" w:rsidRPr="00C42F94" w:rsidRDefault="00A26566" w:rsidP="00C42F9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Everyone planted a mystery plant.</w:t>
            </w:r>
            <w:r w:rsidRPr="00C42F94">
              <w:rPr>
                <w:b/>
              </w:rPr>
              <w:t xml:space="preserve"> </w:t>
            </w:r>
          </w:p>
          <w:p w:rsidR="00A26566" w:rsidRPr="00C42F94" w:rsidRDefault="00A26566" w:rsidP="00C42F9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We got sorted into eco messengers to go round the school.</w:t>
            </w:r>
            <w:r w:rsidRPr="00C42F94">
              <w:rPr>
                <w:b/>
              </w:rPr>
              <w:t xml:space="preserve"> </w:t>
            </w:r>
          </w:p>
          <w:p w:rsidR="00A26566" w:rsidRPr="00C42F94" w:rsidRDefault="00A26566" w:rsidP="008D1CB4">
            <w:pPr>
              <w:pStyle w:val="ListParagraph"/>
              <w:spacing w:line="240" w:lineRule="auto"/>
              <w:ind w:left="0"/>
              <w:rPr>
                <w:b/>
              </w:rPr>
            </w:pPr>
          </w:p>
          <w:p w:rsidR="00A26566" w:rsidRPr="00C42F94" w:rsidRDefault="00A26566" w:rsidP="00C42F9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 w:rsidRPr="00C42F94">
              <w:rPr>
                <w:b/>
              </w:rPr>
              <w:t xml:space="preserve"> </w:t>
            </w:r>
          </w:p>
          <w:p w:rsidR="00A26566" w:rsidRPr="00C42F94" w:rsidRDefault="00A26566" w:rsidP="00C42F9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 w:rsidRPr="00C42F94">
              <w:rPr>
                <w:b/>
              </w:rPr>
              <w:t xml:space="preserve"> </w:t>
            </w:r>
          </w:p>
          <w:p w:rsidR="00A26566" w:rsidRPr="00C42F94" w:rsidRDefault="00A26566" w:rsidP="00C42F94">
            <w:pPr>
              <w:spacing w:line="240" w:lineRule="auto"/>
              <w:rPr>
                <w:b/>
              </w:rPr>
            </w:pPr>
          </w:p>
          <w:p w:rsidR="00A26566" w:rsidRPr="00C42F94" w:rsidRDefault="00A26566" w:rsidP="00C42F94">
            <w:pPr>
              <w:spacing w:line="240" w:lineRule="auto"/>
              <w:rPr>
                <w:b/>
              </w:rPr>
            </w:pPr>
          </w:p>
          <w:p w:rsidR="00A26566" w:rsidRPr="00C42F94" w:rsidRDefault="00A26566" w:rsidP="00C42F94">
            <w:pPr>
              <w:spacing w:line="240" w:lineRule="auto"/>
              <w:rPr>
                <w:b/>
              </w:rPr>
            </w:pPr>
          </w:p>
        </w:tc>
      </w:tr>
      <w:tr w:rsidR="00A26566" w:rsidRPr="00C42F94" w:rsidTr="00C42F94">
        <w:tc>
          <w:tcPr>
            <w:tcW w:w="9242" w:type="dxa"/>
          </w:tcPr>
          <w:p w:rsidR="00A26566" w:rsidRDefault="00A26566" w:rsidP="00C42F94">
            <w:pPr>
              <w:spacing w:line="240" w:lineRule="auto"/>
              <w:rPr>
                <w:b/>
                <w:u w:val="single"/>
              </w:rPr>
            </w:pPr>
            <w:r w:rsidRPr="00C42F94">
              <w:rPr>
                <w:b/>
                <w:u w:val="single"/>
              </w:rPr>
              <w:t xml:space="preserve">Actions </w:t>
            </w:r>
          </w:p>
          <w:p w:rsidR="00A26566" w:rsidRPr="008D1CB4" w:rsidRDefault="00A26566" w:rsidP="008D1CB4">
            <w:pPr>
              <w:numPr>
                <w:ilvl w:val="0"/>
                <w:numId w:val="4"/>
              </w:numPr>
              <w:spacing w:line="240" w:lineRule="auto"/>
              <w:rPr>
                <w:b/>
              </w:rPr>
            </w:pPr>
            <w:r w:rsidRPr="008D1CB4">
              <w:rPr>
                <w:b/>
              </w:rPr>
              <w:t xml:space="preserve">Find out what we </w:t>
            </w:r>
            <w:r>
              <w:rPr>
                <w:b/>
              </w:rPr>
              <w:t>were</w:t>
            </w:r>
            <w:r w:rsidRPr="008D1CB4">
              <w:rPr>
                <w:b/>
              </w:rPr>
              <w:t xml:space="preserve"> </w:t>
            </w:r>
            <w:r>
              <w:rPr>
                <w:b/>
              </w:rPr>
              <w:t xml:space="preserve">already </w:t>
            </w:r>
            <w:r w:rsidRPr="008D1CB4">
              <w:rPr>
                <w:b/>
              </w:rPr>
              <w:t xml:space="preserve">doing </w:t>
            </w:r>
            <w:r>
              <w:rPr>
                <w:b/>
              </w:rPr>
              <w:t xml:space="preserve">about litter waste minimisation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</w:rPr>
                  <w:t>Glendale</w:t>
                </w:r>
              </w:smartTag>
            </w:smartTag>
            <w:r>
              <w:rPr>
                <w:b/>
              </w:rPr>
              <w:t>.</w:t>
            </w:r>
          </w:p>
          <w:p w:rsidR="00A26566" w:rsidRPr="00C42F94" w:rsidRDefault="00A26566" w:rsidP="00C42F94">
            <w:pPr>
              <w:spacing w:line="240" w:lineRule="auto"/>
              <w:rPr>
                <w:b/>
              </w:rPr>
            </w:pPr>
          </w:p>
          <w:p w:rsidR="00A26566" w:rsidRPr="00C42F94" w:rsidRDefault="00A26566" w:rsidP="00C42F94">
            <w:pPr>
              <w:spacing w:line="240" w:lineRule="auto"/>
              <w:rPr>
                <w:b/>
              </w:rPr>
            </w:pPr>
          </w:p>
          <w:p w:rsidR="00A26566" w:rsidRPr="00C42F94" w:rsidRDefault="00A26566" w:rsidP="00C42F94">
            <w:pPr>
              <w:spacing w:line="240" w:lineRule="auto"/>
              <w:rPr>
                <w:b/>
              </w:rPr>
            </w:pPr>
          </w:p>
          <w:p w:rsidR="00A26566" w:rsidRPr="00C42F94" w:rsidRDefault="00A26566" w:rsidP="00C42F94">
            <w:pPr>
              <w:spacing w:line="240" w:lineRule="auto"/>
              <w:rPr>
                <w:b/>
              </w:rPr>
            </w:pPr>
          </w:p>
          <w:p w:rsidR="00A26566" w:rsidRPr="00C42F94" w:rsidRDefault="00A26566" w:rsidP="00C42F94">
            <w:pPr>
              <w:spacing w:line="240" w:lineRule="auto"/>
              <w:rPr>
                <w:b/>
              </w:rPr>
            </w:pPr>
          </w:p>
          <w:p w:rsidR="00A26566" w:rsidRPr="00C42F94" w:rsidRDefault="00A26566" w:rsidP="00C42F94">
            <w:pPr>
              <w:spacing w:line="240" w:lineRule="auto"/>
              <w:rPr>
                <w:b/>
              </w:rPr>
            </w:pPr>
          </w:p>
          <w:p w:rsidR="00A26566" w:rsidRPr="00C42F94" w:rsidRDefault="00A26566" w:rsidP="00C42F94">
            <w:pPr>
              <w:spacing w:line="240" w:lineRule="auto"/>
              <w:rPr>
                <w:b/>
              </w:rPr>
            </w:pPr>
          </w:p>
          <w:p w:rsidR="00A26566" w:rsidRPr="00C42F94" w:rsidRDefault="00A26566" w:rsidP="00C42F94">
            <w:pPr>
              <w:spacing w:line="240" w:lineRule="auto"/>
              <w:rPr>
                <w:b/>
              </w:rPr>
            </w:pPr>
          </w:p>
        </w:tc>
      </w:tr>
      <w:tr w:rsidR="00A26566" w:rsidRPr="00C42F94" w:rsidTr="00C42F94">
        <w:tc>
          <w:tcPr>
            <w:tcW w:w="9242" w:type="dxa"/>
            <w:shd w:val="clear" w:color="auto" w:fill="92D050"/>
          </w:tcPr>
          <w:p w:rsidR="00A26566" w:rsidRPr="00C42F94" w:rsidRDefault="00A26566" w:rsidP="00C42F94">
            <w:pPr>
              <w:spacing w:line="240" w:lineRule="auto"/>
              <w:rPr>
                <w:b/>
              </w:rPr>
            </w:pPr>
            <w:r w:rsidRPr="00C42F94">
              <w:rPr>
                <w:b/>
              </w:rPr>
              <w:t xml:space="preserve">Written by Zak Morrison P7 </w:t>
            </w:r>
          </w:p>
        </w:tc>
      </w:tr>
    </w:tbl>
    <w:p w:rsidR="00A26566" w:rsidRDefault="00A26566">
      <w:pPr>
        <w:rPr>
          <w:b/>
        </w:rPr>
      </w:pPr>
    </w:p>
    <w:p w:rsidR="00A26566" w:rsidRDefault="00A26566">
      <w:pPr>
        <w:rPr>
          <w:b/>
        </w:rPr>
      </w:pPr>
    </w:p>
    <w:p w:rsidR="00A26566" w:rsidRDefault="00A26566">
      <w:pPr>
        <w:rPr>
          <w:b/>
        </w:rPr>
      </w:pPr>
    </w:p>
    <w:p w:rsidR="00A26566" w:rsidRDefault="00A26566">
      <w:pPr>
        <w:rPr>
          <w:b/>
        </w:rPr>
      </w:pPr>
    </w:p>
    <w:p w:rsidR="00A26566" w:rsidRDefault="00A26566">
      <w:pPr>
        <w:rPr>
          <w:b/>
        </w:rPr>
      </w:pPr>
    </w:p>
    <w:p w:rsidR="00A26566" w:rsidRDefault="00A26566">
      <w:pPr>
        <w:rPr>
          <w:b/>
        </w:rPr>
      </w:pPr>
    </w:p>
    <w:p w:rsidR="00A26566" w:rsidRPr="00C36EEC" w:rsidRDefault="00A26566">
      <w:pPr>
        <w:rPr>
          <w:b/>
        </w:rPr>
      </w:pPr>
    </w:p>
    <w:p w:rsidR="00A26566" w:rsidRDefault="00A26566"/>
    <w:sectPr w:rsidR="00A26566" w:rsidSect="00C36E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24D45"/>
    <w:multiLevelType w:val="hybridMultilevel"/>
    <w:tmpl w:val="2DA8D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36A2A"/>
    <w:multiLevelType w:val="hybridMultilevel"/>
    <w:tmpl w:val="1E1C9048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>
    <w:nsid w:val="4D3A6868"/>
    <w:multiLevelType w:val="hybridMultilevel"/>
    <w:tmpl w:val="4CB29D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F32631"/>
    <w:multiLevelType w:val="hybridMultilevel"/>
    <w:tmpl w:val="9D7E6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attachedTemplate r:id="rId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2D8"/>
    <w:rsid w:val="000A336A"/>
    <w:rsid w:val="000A6349"/>
    <w:rsid w:val="000E2B97"/>
    <w:rsid w:val="00135531"/>
    <w:rsid w:val="001860EE"/>
    <w:rsid w:val="001E03CB"/>
    <w:rsid w:val="00230448"/>
    <w:rsid w:val="003C02D8"/>
    <w:rsid w:val="00410028"/>
    <w:rsid w:val="00671C85"/>
    <w:rsid w:val="00742C28"/>
    <w:rsid w:val="00791187"/>
    <w:rsid w:val="00792FA9"/>
    <w:rsid w:val="00870457"/>
    <w:rsid w:val="00871AD5"/>
    <w:rsid w:val="008D1CB4"/>
    <w:rsid w:val="00933824"/>
    <w:rsid w:val="00A26566"/>
    <w:rsid w:val="00AC3199"/>
    <w:rsid w:val="00B64B3A"/>
    <w:rsid w:val="00B94F94"/>
    <w:rsid w:val="00C15166"/>
    <w:rsid w:val="00C36EEC"/>
    <w:rsid w:val="00C42F94"/>
    <w:rsid w:val="00C43D66"/>
    <w:rsid w:val="00C7171A"/>
    <w:rsid w:val="00C76798"/>
    <w:rsid w:val="00C873C2"/>
    <w:rsid w:val="00DD6A83"/>
    <w:rsid w:val="00E0770C"/>
    <w:rsid w:val="00E22461"/>
    <w:rsid w:val="00E43FBC"/>
    <w:rsid w:val="00EA5E0F"/>
    <w:rsid w:val="00EA651C"/>
    <w:rsid w:val="00EE2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="Calibri" w:hAnsi="Comic Sans MS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457"/>
    <w:pPr>
      <w:spacing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36E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6E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36E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36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etek\Desktop\Diane's%20work\ECO%20DOCUMENTS\2011-2012\template%20for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minutes.dotx</Template>
  <TotalTime>11</TotalTime>
  <Pages>2</Pages>
  <Words>104</Words>
  <Characters>597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</dc:title>
  <dc:subject/>
  <dc:creator>Diane</dc:creator>
  <cp:keywords/>
  <dc:description/>
  <cp:lastModifiedBy>GCC</cp:lastModifiedBy>
  <cp:revision>4</cp:revision>
  <cp:lastPrinted>2011-11-24T12:54:00Z</cp:lastPrinted>
  <dcterms:created xsi:type="dcterms:W3CDTF">2011-11-24T12:40:00Z</dcterms:created>
  <dcterms:modified xsi:type="dcterms:W3CDTF">2011-11-24T12:54:00Z</dcterms:modified>
</cp:coreProperties>
</file>