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19" w:rsidRPr="00C36EEC" w:rsidRDefault="00B64119">
      <w:pPr>
        <w:rPr>
          <w:b/>
          <w:sz w:val="44"/>
          <w:szCs w:val="4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5" o:title=""/>
          </v:shape>
        </w:pict>
      </w:r>
      <w:r w:rsidRPr="00C36EEC">
        <w:rPr>
          <w:b/>
          <w:sz w:val="44"/>
          <w:szCs w:val="44"/>
        </w:rPr>
        <w:t>Eco.com Minutes</w:t>
      </w:r>
    </w:p>
    <w:p w:rsidR="00B64119" w:rsidRDefault="00B64119">
      <w:pPr>
        <w:rPr>
          <w:b/>
        </w:rPr>
      </w:pPr>
    </w:p>
    <w:p w:rsidR="00B64119" w:rsidRDefault="00B64119">
      <w:pPr>
        <w:rPr>
          <w:b/>
        </w:rPr>
      </w:pPr>
    </w:p>
    <w:p w:rsidR="00B64119" w:rsidRDefault="00B641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B64119" w:rsidRPr="0007463D" w:rsidTr="0007463D">
        <w:tc>
          <w:tcPr>
            <w:tcW w:w="9242" w:type="dxa"/>
            <w:shd w:val="clear" w:color="auto" w:fill="92D050"/>
          </w:tcPr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24 november</w:t>
            </w:r>
          </w:p>
        </w:tc>
      </w:tr>
      <w:tr w:rsidR="00B64119" w:rsidRPr="0007463D" w:rsidTr="0007463D">
        <w:tc>
          <w:tcPr>
            <w:tcW w:w="9242" w:type="dxa"/>
          </w:tcPr>
          <w:p w:rsidR="00B64119" w:rsidRPr="00C42F94" w:rsidRDefault="00B64119" w:rsidP="00136334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 w:rsidRPr="00C42F94">
              <w:rPr>
                <w:b/>
              </w:rPr>
              <w:t xml:space="preserve"> : Ekaterina, Reem, Zak, Maryam B, </w:t>
            </w:r>
            <w:smartTag w:uri="urn:schemas-microsoft-com:office:smarttags" w:element="City">
              <w:r w:rsidRPr="00C42F94">
                <w:rPr>
                  <w:b/>
                </w:rPr>
                <w:t>Havana</w:t>
              </w:r>
            </w:smartTag>
            <w:r w:rsidRPr="00C42F94">
              <w:rPr>
                <w:b/>
              </w:rPr>
              <w:t xml:space="preserve">, Shirley, Marley, Shaan, </w:t>
            </w:r>
            <w:smartTag w:uri="urn:schemas-microsoft-com:office:smarttags" w:element="place">
              <w:r w:rsidRPr="00C42F94">
                <w:rPr>
                  <w:b/>
                </w:rPr>
                <w:t>Rosa</w:t>
              </w:r>
            </w:smartTag>
            <w:r w:rsidRPr="00C42F94">
              <w:rPr>
                <w:b/>
              </w:rPr>
              <w:t xml:space="preserve">, Sabeeha, , Rehan, Sanand, </w:t>
            </w:r>
            <w:r>
              <w:rPr>
                <w:b/>
              </w:rPr>
              <w:t xml:space="preserve">,Orla, Nicole Hans   Sean, Zofia , </w:t>
            </w: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</w:tc>
      </w:tr>
      <w:tr w:rsidR="00B64119" w:rsidRPr="0007463D" w:rsidTr="0007463D">
        <w:tc>
          <w:tcPr>
            <w:tcW w:w="9242" w:type="dxa"/>
          </w:tcPr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>
              <w:rPr>
                <w:b/>
                <w:u w:val="single"/>
              </w:rPr>
              <w:t xml:space="preserve"> </w:t>
            </w:r>
            <w:r w:rsidRPr="0007463D">
              <w:rPr>
                <w:b/>
              </w:rPr>
              <w:t>:</w:t>
            </w:r>
            <w:r>
              <w:rPr>
                <w:b/>
              </w:rPr>
              <w:t>Mariya</w:t>
            </w:r>
          </w:p>
          <w:p w:rsidR="00B64119" w:rsidRPr="00B14EC4" w:rsidRDefault="00B64119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 w:rsidRPr="00C42F94">
              <w:rPr>
                <w:b/>
              </w:rPr>
              <w:t xml:space="preserve"> </w:t>
            </w:r>
            <w:r>
              <w:rPr>
                <w:b/>
              </w:rPr>
              <w:t>;</w:t>
            </w:r>
          </w:p>
        </w:tc>
      </w:tr>
      <w:tr w:rsidR="00B64119" w:rsidRPr="0007463D" w:rsidTr="0007463D">
        <w:tc>
          <w:tcPr>
            <w:tcW w:w="9242" w:type="dxa"/>
          </w:tcPr>
          <w:p w:rsidR="00B64119" w:rsidRPr="0007463D" w:rsidRDefault="00B64119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B64119" w:rsidRPr="0007463D" w:rsidRDefault="00B64119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Shared eco news.</w:t>
            </w:r>
            <w:r w:rsidRPr="0007463D">
              <w:rPr>
                <w:b/>
              </w:rPr>
              <w:t xml:space="preserve"> </w:t>
            </w:r>
          </w:p>
          <w:p w:rsidR="00B64119" w:rsidRPr="0007463D" w:rsidRDefault="00B64119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Gave out everyone’s badge. Thank you to Mrs McDonald for making them.  </w:t>
            </w:r>
          </w:p>
          <w:p w:rsidR="00B64119" w:rsidRPr="0007463D" w:rsidRDefault="00B64119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Everybody wrote a speech  for their classes.</w:t>
            </w:r>
          </w:p>
          <w:p w:rsidR="00B64119" w:rsidRPr="0007463D" w:rsidRDefault="00B64119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Practiced speeches</w:t>
            </w:r>
          </w:p>
          <w:p w:rsidR="00B64119" w:rsidRPr="0007463D" w:rsidRDefault="00B64119" w:rsidP="00323E2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Looked at  environmental review </w:t>
            </w:r>
          </w:p>
          <w:p w:rsidR="00B64119" w:rsidRPr="0007463D" w:rsidRDefault="00B64119" w:rsidP="001C08E4">
            <w:pPr>
              <w:pStyle w:val="ListParagraph"/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.</w:t>
            </w:r>
            <w:r w:rsidRPr="0007463D">
              <w:rPr>
                <w:b/>
              </w:rPr>
              <w:t xml:space="preserve"> </w:t>
            </w: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</w:tc>
      </w:tr>
      <w:tr w:rsidR="00B64119" w:rsidRPr="0007463D" w:rsidTr="0007463D">
        <w:tc>
          <w:tcPr>
            <w:tcW w:w="9242" w:type="dxa"/>
          </w:tcPr>
          <w:p w:rsidR="00B64119" w:rsidRPr="0007463D" w:rsidRDefault="00B64119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</w:p>
        </w:tc>
      </w:tr>
      <w:tr w:rsidR="00B64119" w:rsidRPr="0007463D" w:rsidTr="0007463D">
        <w:tc>
          <w:tcPr>
            <w:tcW w:w="9242" w:type="dxa"/>
            <w:shd w:val="clear" w:color="auto" w:fill="92D050"/>
          </w:tcPr>
          <w:p w:rsidR="00B64119" w:rsidRPr="0007463D" w:rsidRDefault="00B64119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Zak Morrison P7 </w:t>
            </w:r>
          </w:p>
        </w:tc>
      </w:tr>
    </w:tbl>
    <w:p w:rsidR="00B64119" w:rsidRDefault="00B64119">
      <w:pPr>
        <w:rPr>
          <w:b/>
        </w:rPr>
      </w:pPr>
    </w:p>
    <w:p w:rsidR="00B64119" w:rsidRDefault="00B64119">
      <w:pPr>
        <w:rPr>
          <w:b/>
        </w:rPr>
      </w:pPr>
    </w:p>
    <w:p w:rsidR="00B64119" w:rsidRDefault="00B64119">
      <w:pPr>
        <w:rPr>
          <w:b/>
        </w:rPr>
      </w:pPr>
    </w:p>
    <w:p w:rsidR="00B64119" w:rsidRDefault="00B64119">
      <w:pPr>
        <w:rPr>
          <w:b/>
        </w:rPr>
      </w:pPr>
    </w:p>
    <w:p w:rsidR="00B64119" w:rsidRDefault="00B64119">
      <w:pPr>
        <w:rPr>
          <w:b/>
        </w:rPr>
      </w:pPr>
    </w:p>
    <w:p w:rsidR="00B64119" w:rsidRDefault="00B64119">
      <w:pPr>
        <w:rPr>
          <w:b/>
        </w:rPr>
      </w:pPr>
    </w:p>
    <w:p w:rsidR="00B64119" w:rsidRPr="00C36EEC" w:rsidRDefault="00B64119">
      <w:pPr>
        <w:rPr>
          <w:b/>
        </w:rPr>
      </w:pPr>
    </w:p>
    <w:p w:rsidR="00B64119" w:rsidRDefault="00B64119"/>
    <w:sectPr w:rsidR="00B64119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8E9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DED5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7E9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F67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7CFB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D08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B24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F4B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F86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507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24D45"/>
    <w:multiLevelType w:val="hybridMultilevel"/>
    <w:tmpl w:val="1D98C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70F1F"/>
    <w:rsid w:val="0007463D"/>
    <w:rsid w:val="000A6349"/>
    <w:rsid w:val="00135531"/>
    <w:rsid w:val="00136334"/>
    <w:rsid w:val="00145AF8"/>
    <w:rsid w:val="001860EE"/>
    <w:rsid w:val="001C08E4"/>
    <w:rsid w:val="001C3EA1"/>
    <w:rsid w:val="001E03CB"/>
    <w:rsid w:val="00323E25"/>
    <w:rsid w:val="003C2E07"/>
    <w:rsid w:val="003F7568"/>
    <w:rsid w:val="004E601A"/>
    <w:rsid w:val="004F1D11"/>
    <w:rsid w:val="0054774B"/>
    <w:rsid w:val="005E65FF"/>
    <w:rsid w:val="00747BB9"/>
    <w:rsid w:val="0082176F"/>
    <w:rsid w:val="00870457"/>
    <w:rsid w:val="008A546A"/>
    <w:rsid w:val="00933824"/>
    <w:rsid w:val="00996A1E"/>
    <w:rsid w:val="00AC3199"/>
    <w:rsid w:val="00B14EC4"/>
    <w:rsid w:val="00B64119"/>
    <w:rsid w:val="00C15166"/>
    <w:rsid w:val="00C36EEC"/>
    <w:rsid w:val="00C42F94"/>
    <w:rsid w:val="00C873C2"/>
    <w:rsid w:val="00E25F53"/>
    <w:rsid w:val="00E43FBC"/>
    <w:rsid w:val="00E73619"/>
    <w:rsid w:val="00EA5E0F"/>
    <w:rsid w:val="00EE2B8B"/>
    <w:rsid w:val="00F7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minutes.dotx</Template>
  <TotalTime>14</TotalTime>
  <Pages>2</Pages>
  <Words>74</Words>
  <Characters>422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GCC</cp:lastModifiedBy>
  <cp:revision>2</cp:revision>
  <dcterms:created xsi:type="dcterms:W3CDTF">2011-11-24T16:56:00Z</dcterms:created>
  <dcterms:modified xsi:type="dcterms:W3CDTF">2011-11-24T16:56:00Z</dcterms:modified>
</cp:coreProperties>
</file>