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FC" w:rsidRPr="00C36EEC" w:rsidRDefault="007D44FC">
      <w:pPr>
        <w:rPr>
          <w:b/>
          <w:sz w:val="44"/>
          <w:szCs w:val="44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349.7pt;margin-top:-40.85pt;width:77.4pt;height:121.45pt;z-index:251658240;visibility:visible">
            <v:imagedata r:id="rId5" o:title=""/>
          </v:shape>
        </w:pict>
      </w:r>
      <w:r w:rsidRPr="00C36EEC">
        <w:rPr>
          <w:b/>
          <w:sz w:val="44"/>
          <w:szCs w:val="44"/>
        </w:rPr>
        <w:t>Eco.com Minutes</w:t>
      </w:r>
    </w:p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42"/>
      </w:tblGrid>
      <w:tr w:rsidR="007D44FC" w:rsidRPr="0007463D" w:rsidTr="0007463D">
        <w:tc>
          <w:tcPr>
            <w:tcW w:w="9242" w:type="dxa"/>
            <w:shd w:val="clear" w:color="auto" w:fill="92D050"/>
          </w:tcPr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Meeting date</w:t>
            </w:r>
            <w:r w:rsidRPr="0007463D">
              <w:rPr>
                <w:b/>
              </w:rPr>
              <w:t xml:space="preserve"> ;</w:t>
            </w:r>
            <w:r>
              <w:rPr>
                <w:b/>
              </w:rPr>
              <w:t xml:space="preserve"> 1</w:t>
            </w:r>
            <w:r w:rsidRPr="00C009A5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December</w:t>
            </w:r>
          </w:p>
        </w:tc>
      </w:tr>
      <w:tr w:rsidR="007D44FC" w:rsidRPr="0007463D" w:rsidTr="0007463D">
        <w:tc>
          <w:tcPr>
            <w:tcW w:w="9242" w:type="dxa"/>
          </w:tcPr>
          <w:p w:rsidR="007D44FC" w:rsidRPr="00C42F94" w:rsidRDefault="007D44FC" w:rsidP="00136334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Pupils Attended</w:t>
            </w:r>
            <w:r w:rsidRPr="0007463D">
              <w:rPr>
                <w:b/>
              </w:rPr>
              <w:t>:</w:t>
            </w:r>
            <w:r w:rsidRPr="00C42F94">
              <w:rPr>
                <w:b/>
              </w:rPr>
              <w:t xml:space="preserve"> : Ekaterina, Reem, Zak, Maryam B, </w:t>
            </w:r>
            <w:smartTag w:uri="urn:schemas-microsoft-com:office:smarttags" w:element="City">
              <w:r w:rsidRPr="00C42F94">
                <w:rPr>
                  <w:b/>
                </w:rPr>
                <w:t>Havana</w:t>
              </w:r>
            </w:smartTag>
            <w:r w:rsidRPr="00C42F94">
              <w:rPr>
                <w:b/>
              </w:rPr>
              <w:t xml:space="preserve">, Shirley, Marley, Shaan, </w:t>
            </w:r>
            <w:smartTag w:uri="urn:schemas-microsoft-com:office:smarttags" w:element="place">
              <w:r w:rsidRPr="00C42F94">
                <w:rPr>
                  <w:b/>
                </w:rPr>
                <w:t>Rosa</w:t>
              </w:r>
            </w:smartTag>
            <w:r w:rsidRPr="00C42F94">
              <w:rPr>
                <w:b/>
              </w:rPr>
              <w:t xml:space="preserve">, Sabeeha, , Rehan, Sanand, </w:t>
            </w:r>
            <w:r>
              <w:rPr>
                <w:b/>
              </w:rPr>
              <w:t xml:space="preserve">,Orla, Nicole Hans   Sean, Zofia, Flora, </w:t>
            </w: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</w:tc>
      </w:tr>
      <w:tr w:rsidR="007D44FC" w:rsidRPr="0007463D" w:rsidTr="0007463D">
        <w:tc>
          <w:tcPr>
            <w:tcW w:w="9242" w:type="dxa"/>
          </w:tcPr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  <w:u w:val="single"/>
              </w:rPr>
              <w:t>Apologies</w:t>
            </w:r>
            <w:r w:rsidRPr="0007463D">
              <w:rPr>
                <w:b/>
              </w:rPr>
              <w:t>:</w:t>
            </w:r>
          </w:p>
          <w:p w:rsidR="007D44FC" w:rsidRPr="0007463D" w:rsidRDefault="007D44FC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Absent</w:t>
            </w:r>
            <w:r>
              <w:rPr>
                <w:b/>
                <w:u w:val="single"/>
              </w:rPr>
              <w:t xml:space="preserve"> </w:t>
            </w: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</w:tc>
      </w:tr>
      <w:tr w:rsidR="007D44FC" w:rsidRPr="0007463D" w:rsidTr="0007463D">
        <w:tc>
          <w:tcPr>
            <w:tcW w:w="9242" w:type="dxa"/>
          </w:tcPr>
          <w:p w:rsidR="007D44FC" w:rsidRPr="0007463D" w:rsidRDefault="007D44FC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>Activities:</w:t>
            </w:r>
          </w:p>
          <w:p w:rsidR="007D44FC" w:rsidRPr="0007463D" w:rsidRDefault="007D44FC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Took photograph of whole eco committee for website. </w:t>
            </w:r>
          </w:p>
          <w:p w:rsidR="007D44FC" w:rsidRPr="0007463D" w:rsidRDefault="007D44FC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 xml:space="preserve">Continued looking at the environmental review </w:t>
            </w:r>
          </w:p>
          <w:p w:rsidR="007D44FC" w:rsidRPr="0007463D" w:rsidRDefault="007D44FC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7D44FC" w:rsidRPr="0007463D" w:rsidRDefault="007D44FC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7D44FC" w:rsidRPr="0007463D" w:rsidRDefault="007D44FC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7D44FC" w:rsidRPr="0007463D" w:rsidRDefault="007D44FC" w:rsidP="0007463D">
            <w:pPr>
              <w:pStyle w:val="ListParagraph"/>
              <w:numPr>
                <w:ilvl w:val="0"/>
                <w:numId w:val="3"/>
              </w:num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 </w:t>
            </w: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</w:tc>
      </w:tr>
      <w:tr w:rsidR="007D44FC" w:rsidRPr="0007463D" w:rsidTr="0007463D">
        <w:tc>
          <w:tcPr>
            <w:tcW w:w="9242" w:type="dxa"/>
          </w:tcPr>
          <w:p w:rsidR="007D44FC" w:rsidRPr="0007463D" w:rsidRDefault="007D44FC" w:rsidP="0007463D">
            <w:pPr>
              <w:spacing w:line="240" w:lineRule="auto"/>
              <w:rPr>
                <w:b/>
                <w:u w:val="single"/>
              </w:rPr>
            </w:pPr>
            <w:r w:rsidRPr="0007463D">
              <w:rPr>
                <w:b/>
                <w:u w:val="single"/>
              </w:rPr>
              <w:t xml:space="preserve">Actions </w:t>
            </w: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</w:p>
        </w:tc>
      </w:tr>
      <w:tr w:rsidR="007D44FC" w:rsidRPr="0007463D" w:rsidTr="0007463D">
        <w:tc>
          <w:tcPr>
            <w:tcW w:w="9242" w:type="dxa"/>
            <w:shd w:val="clear" w:color="auto" w:fill="92D050"/>
          </w:tcPr>
          <w:p w:rsidR="007D44FC" w:rsidRPr="0007463D" w:rsidRDefault="007D44FC" w:rsidP="0007463D">
            <w:pPr>
              <w:spacing w:line="240" w:lineRule="auto"/>
              <w:rPr>
                <w:b/>
              </w:rPr>
            </w:pPr>
            <w:r w:rsidRPr="0007463D">
              <w:rPr>
                <w:b/>
              </w:rPr>
              <w:t xml:space="preserve">Written by Zak Morrison P7 </w:t>
            </w:r>
          </w:p>
        </w:tc>
      </w:tr>
    </w:tbl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p w:rsidR="007D44FC" w:rsidRDefault="007D44FC">
      <w:pPr>
        <w:rPr>
          <w:b/>
        </w:rPr>
      </w:pPr>
    </w:p>
    <w:p w:rsidR="007D44FC" w:rsidRPr="00C36EEC" w:rsidRDefault="007D44FC">
      <w:pPr>
        <w:rPr>
          <w:b/>
        </w:rPr>
      </w:pPr>
    </w:p>
    <w:p w:rsidR="007D44FC" w:rsidRDefault="007D44FC"/>
    <w:sectPr w:rsidR="007D44FC" w:rsidSect="00C36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24D45"/>
    <w:multiLevelType w:val="hybridMultilevel"/>
    <w:tmpl w:val="2DA8D6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36A2A"/>
    <w:multiLevelType w:val="hybridMultilevel"/>
    <w:tmpl w:val="1E1C9048"/>
    <w:lvl w:ilvl="0" w:tplc="08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">
    <w:nsid w:val="63F32631"/>
    <w:multiLevelType w:val="hybridMultilevel"/>
    <w:tmpl w:val="9D7E6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5F53"/>
    <w:rsid w:val="00026C05"/>
    <w:rsid w:val="00070F1F"/>
    <w:rsid w:val="0007463D"/>
    <w:rsid w:val="000A6349"/>
    <w:rsid w:val="00135531"/>
    <w:rsid w:val="00136334"/>
    <w:rsid w:val="001860EE"/>
    <w:rsid w:val="001C3EA1"/>
    <w:rsid w:val="001E03CB"/>
    <w:rsid w:val="00210BD5"/>
    <w:rsid w:val="002B66FA"/>
    <w:rsid w:val="002D3C1F"/>
    <w:rsid w:val="00353514"/>
    <w:rsid w:val="003B1C71"/>
    <w:rsid w:val="003C2E07"/>
    <w:rsid w:val="003F7568"/>
    <w:rsid w:val="0054774B"/>
    <w:rsid w:val="005B1337"/>
    <w:rsid w:val="00747BB9"/>
    <w:rsid w:val="00784D75"/>
    <w:rsid w:val="007A34C7"/>
    <w:rsid w:val="007D44FC"/>
    <w:rsid w:val="00870457"/>
    <w:rsid w:val="0090769F"/>
    <w:rsid w:val="00933824"/>
    <w:rsid w:val="00AC3199"/>
    <w:rsid w:val="00B273FA"/>
    <w:rsid w:val="00C009A5"/>
    <w:rsid w:val="00C15166"/>
    <w:rsid w:val="00C36EEC"/>
    <w:rsid w:val="00C42F94"/>
    <w:rsid w:val="00C873C2"/>
    <w:rsid w:val="00C95A3D"/>
    <w:rsid w:val="00D239B5"/>
    <w:rsid w:val="00E25F53"/>
    <w:rsid w:val="00E43FBC"/>
    <w:rsid w:val="00E73619"/>
    <w:rsid w:val="00EA5E0F"/>
    <w:rsid w:val="00EE2B8B"/>
    <w:rsid w:val="00F17DB3"/>
    <w:rsid w:val="00F7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="Calibri" w:hAnsi="Comic Sans MS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457"/>
    <w:pPr>
      <w:spacing w:line="276" w:lineRule="auto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36E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E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36E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C36E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etek\Desktop\Diane's%20work\ECO%20DOCUMENTS\2011-2012\template%20for%20minu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for minutes.dotx</Template>
  <TotalTime>20</TotalTime>
  <Pages>2</Pages>
  <Words>61</Words>
  <Characters>353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</dc:title>
  <dc:subject/>
  <dc:creator>Diane</dc:creator>
  <cp:keywords/>
  <dc:description/>
  <cp:lastModifiedBy>GCC</cp:lastModifiedBy>
  <cp:revision>4</cp:revision>
  <dcterms:created xsi:type="dcterms:W3CDTF">2011-12-01T15:27:00Z</dcterms:created>
  <dcterms:modified xsi:type="dcterms:W3CDTF">2012-01-11T12:08:00Z</dcterms:modified>
</cp:coreProperties>
</file>