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7B" w:rsidRPr="00C36EEC" w:rsidRDefault="00103C7B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103C7B" w:rsidRDefault="00103C7B">
      <w:pPr>
        <w:rPr>
          <w:b/>
        </w:rPr>
      </w:pPr>
    </w:p>
    <w:p w:rsidR="00103C7B" w:rsidRDefault="00103C7B">
      <w:pPr>
        <w:rPr>
          <w:b/>
        </w:rPr>
      </w:pPr>
    </w:p>
    <w:p w:rsidR="00103C7B" w:rsidRDefault="00103C7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103C7B" w:rsidRPr="0007463D" w:rsidTr="0007463D">
        <w:tc>
          <w:tcPr>
            <w:tcW w:w="9242" w:type="dxa"/>
            <w:shd w:val="clear" w:color="auto" w:fill="92D050"/>
          </w:tcPr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8</w:t>
            </w:r>
            <w:r w:rsidRPr="00910F7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December</w:t>
            </w:r>
          </w:p>
        </w:tc>
      </w:tr>
      <w:tr w:rsidR="00103C7B" w:rsidRPr="0007463D" w:rsidTr="0007463D">
        <w:tc>
          <w:tcPr>
            <w:tcW w:w="9242" w:type="dxa"/>
          </w:tcPr>
          <w:p w:rsidR="00103C7B" w:rsidRPr="00C42F94" w:rsidRDefault="00103C7B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Ekaterina, Reem, Zak, Maryam B, </w:t>
            </w:r>
            <w:smartTag w:uri="urn:schemas-microsoft-com:office:smarttags" w:element="City">
              <w:r w:rsidRPr="00C42F94">
                <w:rPr>
                  <w:b/>
                </w:rPr>
                <w:t>Havana</w:t>
              </w:r>
            </w:smartTag>
            <w:r w:rsidRPr="00C42F94">
              <w:rPr>
                <w:b/>
              </w:rPr>
              <w:t xml:space="preserve">, Shirley, Marley, Shaan, </w:t>
            </w:r>
            <w:smartTag w:uri="urn:schemas-microsoft-com:office:smarttags" w:element="place">
              <w:r w:rsidRPr="00C42F94">
                <w:rPr>
                  <w:b/>
                </w:rPr>
                <w:t>Rosa</w:t>
              </w:r>
            </w:smartTag>
            <w:r w:rsidRPr="00C42F94">
              <w:rPr>
                <w:b/>
              </w:rPr>
              <w:t xml:space="preserve">, Sabeeha, , Rehan, Sanand, </w:t>
            </w:r>
            <w:r>
              <w:rPr>
                <w:b/>
              </w:rPr>
              <w:t xml:space="preserve">,Orla, Nicole Hans   Sean, Zofia, , </w:t>
            </w: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</w:tc>
      </w:tr>
      <w:tr w:rsidR="00103C7B" w:rsidRPr="0007463D" w:rsidTr="0007463D">
        <w:tc>
          <w:tcPr>
            <w:tcW w:w="9242" w:type="dxa"/>
          </w:tcPr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</w:p>
          <w:p w:rsidR="00103C7B" w:rsidRPr="0007463D" w:rsidRDefault="00103C7B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Flora</w:t>
            </w: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</w:tc>
      </w:tr>
      <w:tr w:rsidR="00103C7B" w:rsidRPr="0007463D" w:rsidTr="0007463D">
        <w:tc>
          <w:tcPr>
            <w:tcW w:w="9242" w:type="dxa"/>
          </w:tcPr>
          <w:p w:rsidR="00103C7B" w:rsidRPr="0007463D" w:rsidRDefault="00103C7B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103C7B" w:rsidRPr="0007463D" w:rsidRDefault="00103C7B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Made Santa picture with recycled materials </w:t>
            </w:r>
          </w:p>
          <w:p w:rsidR="00103C7B" w:rsidRPr="0007463D" w:rsidRDefault="00103C7B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103C7B" w:rsidRPr="0007463D" w:rsidRDefault="00103C7B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103C7B" w:rsidRPr="0007463D" w:rsidRDefault="00103C7B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</w:tc>
      </w:tr>
      <w:tr w:rsidR="00103C7B" w:rsidRPr="0007463D" w:rsidTr="0007463D">
        <w:tc>
          <w:tcPr>
            <w:tcW w:w="9242" w:type="dxa"/>
          </w:tcPr>
          <w:p w:rsidR="00103C7B" w:rsidRPr="0007463D" w:rsidRDefault="00103C7B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</w:p>
        </w:tc>
      </w:tr>
      <w:tr w:rsidR="00103C7B" w:rsidRPr="0007463D" w:rsidTr="0007463D">
        <w:tc>
          <w:tcPr>
            <w:tcW w:w="9242" w:type="dxa"/>
            <w:shd w:val="clear" w:color="auto" w:fill="92D050"/>
          </w:tcPr>
          <w:p w:rsidR="00103C7B" w:rsidRPr="0007463D" w:rsidRDefault="00103C7B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Zak Morrison P7 </w:t>
            </w:r>
          </w:p>
        </w:tc>
      </w:tr>
    </w:tbl>
    <w:p w:rsidR="00103C7B" w:rsidRDefault="00103C7B">
      <w:pPr>
        <w:rPr>
          <w:b/>
        </w:rPr>
      </w:pPr>
    </w:p>
    <w:p w:rsidR="00103C7B" w:rsidRDefault="00103C7B">
      <w:pPr>
        <w:rPr>
          <w:b/>
        </w:rPr>
      </w:pPr>
    </w:p>
    <w:p w:rsidR="00103C7B" w:rsidRDefault="00103C7B">
      <w:pPr>
        <w:rPr>
          <w:b/>
        </w:rPr>
      </w:pPr>
    </w:p>
    <w:p w:rsidR="00103C7B" w:rsidRDefault="00103C7B">
      <w:pPr>
        <w:rPr>
          <w:b/>
        </w:rPr>
      </w:pPr>
    </w:p>
    <w:p w:rsidR="00103C7B" w:rsidRDefault="00103C7B">
      <w:pPr>
        <w:rPr>
          <w:b/>
        </w:rPr>
      </w:pPr>
    </w:p>
    <w:p w:rsidR="00103C7B" w:rsidRDefault="00103C7B">
      <w:pPr>
        <w:rPr>
          <w:b/>
        </w:rPr>
      </w:pPr>
    </w:p>
    <w:p w:rsidR="00103C7B" w:rsidRPr="00C36EEC" w:rsidRDefault="00103C7B">
      <w:pPr>
        <w:rPr>
          <w:b/>
        </w:rPr>
      </w:pPr>
    </w:p>
    <w:p w:rsidR="00103C7B" w:rsidRDefault="00103C7B"/>
    <w:sectPr w:rsidR="00103C7B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26C05"/>
    <w:rsid w:val="00070F1F"/>
    <w:rsid w:val="0007463D"/>
    <w:rsid w:val="000A6349"/>
    <w:rsid w:val="00103C7B"/>
    <w:rsid w:val="00135531"/>
    <w:rsid w:val="00136334"/>
    <w:rsid w:val="001860EE"/>
    <w:rsid w:val="001C3EA1"/>
    <w:rsid w:val="001E03CB"/>
    <w:rsid w:val="00210BD5"/>
    <w:rsid w:val="002B66FA"/>
    <w:rsid w:val="002D3C1F"/>
    <w:rsid w:val="00353514"/>
    <w:rsid w:val="003B1C71"/>
    <w:rsid w:val="003C2E07"/>
    <w:rsid w:val="003F7568"/>
    <w:rsid w:val="0054774B"/>
    <w:rsid w:val="005B1337"/>
    <w:rsid w:val="00747BB9"/>
    <w:rsid w:val="00784D75"/>
    <w:rsid w:val="007A34C7"/>
    <w:rsid w:val="007D44FC"/>
    <w:rsid w:val="007E0396"/>
    <w:rsid w:val="00870457"/>
    <w:rsid w:val="0090769F"/>
    <w:rsid w:val="00910F74"/>
    <w:rsid w:val="00933824"/>
    <w:rsid w:val="00AC3199"/>
    <w:rsid w:val="00B273FA"/>
    <w:rsid w:val="00C009A5"/>
    <w:rsid w:val="00C15166"/>
    <w:rsid w:val="00C36EEC"/>
    <w:rsid w:val="00C42F94"/>
    <w:rsid w:val="00C873C2"/>
    <w:rsid w:val="00C95A3D"/>
    <w:rsid w:val="00D239B5"/>
    <w:rsid w:val="00D66962"/>
    <w:rsid w:val="00E25F53"/>
    <w:rsid w:val="00E43FBC"/>
    <w:rsid w:val="00E73619"/>
    <w:rsid w:val="00EA5E0F"/>
    <w:rsid w:val="00EE2B8B"/>
    <w:rsid w:val="00F17DB3"/>
    <w:rsid w:val="00F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1</TotalTime>
  <Pages>2</Pages>
  <Words>53</Words>
  <Characters>304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2</cp:revision>
  <dcterms:created xsi:type="dcterms:W3CDTF">2012-01-11T12:10:00Z</dcterms:created>
  <dcterms:modified xsi:type="dcterms:W3CDTF">2012-01-11T12:10:00Z</dcterms:modified>
</cp:coreProperties>
</file>