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C5" w:rsidRPr="00C36EEC" w:rsidRDefault="00EA5EC5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EA5EC5" w:rsidRDefault="00EA5EC5">
      <w:pPr>
        <w:rPr>
          <w:b/>
        </w:rPr>
      </w:pPr>
    </w:p>
    <w:p w:rsidR="00EA5EC5" w:rsidRDefault="00EA5EC5">
      <w:pPr>
        <w:rPr>
          <w:b/>
        </w:rPr>
      </w:pPr>
    </w:p>
    <w:p w:rsidR="00EA5EC5" w:rsidRDefault="00EA5EC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EA5EC5" w:rsidRPr="0007463D" w:rsidTr="0007463D">
        <w:tc>
          <w:tcPr>
            <w:tcW w:w="9242" w:type="dxa"/>
            <w:shd w:val="clear" w:color="auto" w:fill="92D050"/>
          </w:tcPr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26</w:t>
            </w:r>
            <w:r w:rsidRPr="00C219A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</w:tr>
      <w:tr w:rsidR="00EA5EC5" w:rsidRPr="0007463D" w:rsidTr="0007463D">
        <w:tc>
          <w:tcPr>
            <w:tcW w:w="9242" w:type="dxa"/>
          </w:tcPr>
          <w:p w:rsidR="00EA5EC5" w:rsidRPr="00C42F94" w:rsidRDefault="00EA5EC5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Ekaterina, Reem, Zak, Maryam B, Havana, Shirley, Marley, Shaan, Rosa, Sabeeha, , Rehan, Sanand, </w:t>
            </w:r>
            <w:r>
              <w:rPr>
                <w:b/>
              </w:rPr>
              <w:t xml:space="preserve">,Orla, Nicole Hans  Mariya Sean, Zofia, Flora, </w:t>
            </w: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</w:tc>
      </w:tr>
      <w:tr w:rsidR="00EA5EC5" w:rsidRPr="0007463D" w:rsidTr="0007463D">
        <w:tc>
          <w:tcPr>
            <w:tcW w:w="9242" w:type="dxa"/>
          </w:tcPr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Shirley Havana</w:t>
            </w:r>
          </w:p>
          <w:p w:rsidR="00EA5EC5" w:rsidRPr="0007463D" w:rsidRDefault="00EA5EC5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 </w:t>
            </w: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</w:tc>
      </w:tr>
      <w:tr w:rsidR="00EA5EC5" w:rsidRPr="0007463D" w:rsidTr="0007463D">
        <w:tc>
          <w:tcPr>
            <w:tcW w:w="9242" w:type="dxa"/>
          </w:tcPr>
          <w:p w:rsidR="00EA5EC5" w:rsidRPr="0007463D" w:rsidRDefault="00EA5EC5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EA5EC5" w:rsidRPr="0007463D" w:rsidRDefault="00EA5EC5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  <w:r>
              <w:rPr>
                <w:b/>
              </w:rPr>
              <w:t xml:space="preserve">Orla talked about her adopted Amur leopards. See </w:t>
            </w:r>
            <w:hyperlink r:id="rId6" w:history="1">
              <w:r w:rsidRPr="007F3604">
                <w:rPr>
                  <w:rStyle w:val="Hyperlink"/>
                  <w:b/>
                </w:rPr>
                <w:t>www.wwf.org</w:t>
              </w:r>
            </w:hyperlink>
            <w:r>
              <w:rPr>
                <w:b/>
              </w:rPr>
              <w:t xml:space="preserve">  </w:t>
            </w:r>
          </w:p>
          <w:p w:rsidR="00EA5EC5" w:rsidRPr="0007463D" w:rsidRDefault="00EA5EC5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  <w:r>
              <w:rPr>
                <w:b/>
              </w:rPr>
              <w:t xml:space="preserve">We made leave for a new eco wall display </w:t>
            </w:r>
          </w:p>
          <w:p w:rsidR="00EA5EC5" w:rsidRPr="0007463D" w:rsidRDefault="00EA5EC5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EA5EC5" w:rsidRPr="0007463D" w:rsidRDefault="00EA5EC5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EA5EC5" w:rsidRPr="0007463D" w:rsidRDefault="00EA5EC5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EA5EC5" w:rsidRPr="0007463D" w:rsidRDefault="00EA5EC5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</w:tc>
      </w:tr>
      <w:tr w:rsidR="00EA5EC5" w:rsidRPr="0007463D" w:rsidTr="0007463D">
        <w:tc>
          <w:tcPr>
            <w:tcW w:w="9242" w:type="dxa"/>
          </w:tcPr>
          <w:p w:rsidR="00EA5EC5" w:rsidRPr="0007463D" w:rsidRDefault="00EA5EC5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  <w:r>
              <w:rPr>
                <w:b/>
              </w:rPr>
              <w:t>To look for suitable materials at home for our decoration.</w:t>
            </w: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</w:p>
        </w:tc>
      </w:tr>
      <w:tr w:rsidR="00EA5EC5" w:rsidRPr="0007463D" w:rsidTr="0007463D">
        <w:tc>
          <w:tcPr>
            <w:tcW w:w="9242" w:type="dxa"/>
            <w:shd w:val="clear" w:color="auto" w:fill="92D050"/>
          </w:tcPr>
          <w:p w:rsidR="00EA5EC5" w:rsidRPr="0007463D" w:rsidRDefault="00EA5EC5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Zak Morrison P7 </w:t>
            </w:r>
          </w:p>
        </w:tc>
      </w:tr>
    </w:tbl>
    <w:p w:rsidR="00EA5EC5" w:rsidRDefault="00EA5EC5">
      <w:pPr>
        <w:rPr>
          <w:b/>
        </w:rPr>
      </w:pPr>
    </w:p>
    <w:p w:rsidR="00EA5EC5" w:rsidRDefault="00EA5EC5">
      <w:pPr>
        <w:rPr>
          <w:b/>
        </w:rPr>
      </w:pPr>
    </w:p>
    <w:p w:rsidR="00EA5EC5" w:rsidRDefault="00EA5EC5">
      <w:pPr>
        <w:rPr>
          <w:b/>
        </w:rPr>
      </w:pPr>
    </w:p>
    <w:p w:rsidR="00EA5EC5" w:rsidRDefault="00EA5EC5">
      <w:pPr>
        <w:rPr>
          <w:b/>
        </w:rPr>
      </w:pPr>
    </w:p>
    <w:p w:rsidR="00EA5EC5" w:rsidRDefault="00EA5EC5">
      <w:pPr>
        <w:rPr>
          <w:b/>
        </w:rPr>
      </w:pPr>
    </w:p>
    <w:p w:rsidR="00EA5EC5" w:rsidRDefault="00EA5EC5">
      <w:pPr>
        <w:rPr>
          <w:b/>
        </w:rPr>
      </w:pPr>
    </w:p>
    <w:p w:rsidR="00EA5EC5" w:rsidRPr="00C36EEC" w:rsidRDefault="00EA5EC5">
      <w:pPr>
        <w:rPr>
          <w:b/>
        </w:rPr>
      </w:pPr>
    </w:p>
    <w:p w:rsidR="00EA5EC5" w:rsidRDefault="00EA5EC5"/>
    <w:sectPr w:rsidR="00EA5EC5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26C05"/>
    <w:rsid w:val="00070F1F"/>
    <w:rsid w:val="0007463D"/>
    <w:rsid w:val="000A6349"/>
    <w:rsid w:val="00135531"/>
    <w:rsid w:val="00136334"/>
    <w:rsid w:val="001860EE"/>
    <w:rsid w:val="001C3EA1"/>
    <w:rsid w:val="001E03CB"/>
    <w:rsid w:val="002D3C1F"/>
    <w:rsid w:val="003C2E07"/>
    <w:rsid w:val="003F7568"/>
    <w:rsid w:val="0054774B"/>
    <w:rsid w:val="006917C6"/>
    <w:rsid w:val="00747BB9"/>
    <w:rsid w:val="00784D75"/>
    <w:rsid w:val="007F3604"/>
    <w:rsid w:val="00830BD7"/>
    <w:rsid w:val="00854436"/>
    <w:rsid w:val="00870457"/>
    <w:rsid w:val="0090769F"/>
    <w:rsid w:val="00933824"/>
    <w:rsid w:val="00AC3199"/>
    <w:rsid w:val="00AD2204"/>
    <w:rsid w:val="00B630C1"/>
    <w:rsid w:val="00B70B17"/>
    <w:rsid w:val="00BF634F"/>
    <w:rsid w:val="00C15166"/>
    <w:rsid w:val="00C219A5"/>
    <w:rsid w:val="00C36EEC"/>
    <w:rsid w:val="00C42F94"/>
    <w:rsid w:val="00C873C2"/>
    <w:rsid w:val="00CE5034"/>
    <w:rsid w:val="00D239B5"/>
    <w:rsid w:val="00D71034"/>
    <w:rsid w:val="00E25F53"/>
    <w:rsid w:val="00E43FBC"/>
    <w:rsid w:val="00E73619"/>
    <w:rsid w:val="00EA5E0F"/>
    <w:rsid w:val="00EA5EC5"/>
    <w:rsid w:val="00EE2B8B"/>
    <w:rsid w:val="00EE6503"/>
    <w:rsid w:val="00FD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30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f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36</TotalTime>
  <Pages>2</Pages>
  <Words>80</Words>
  <Characters>456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3</cp:revision>
  <cp:lastPrinted>2012-02-02T16:04:00Z</cp:lastPrinted>
  <dcterms:created xsi:type="dcterms:W3CDTF">2012-01-26T17:14:00Z</dcterms:created>
  <dcterms:modified xsi:type="dcterms:W3CDTF">2012-02-02T16:04:00Z</dcterms:modified>
</cp:coreProperties>
</file>