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A6" w:rsidRPr="00C36EEC" w:rsidRDefault="00912171">
      <w:pPr>
        <w:rPr>
          <w:b/>
          <w:sz w:val="44"/>
          <w:szCs w:val="44"/>
        </w:rPr>
      </w:pPr>
      <w:r w:rsidRPr="00912171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49.7pt;margin-top:-40.85pt;width:77.4pt;height:121.45pt;z-index:1;visibility:visible">
            <v:imagedata r:id="rId5" o:title=""/>
          </v:shape>
        </w:pict>
      </w:r>
      <w:r w:rsidR="00814CA6" w:rsidRPr="00C36EEC">
        <w:rPr>
          <w:b/>
          <w:sz w:val="44"/>
          <w:szCs w:val="44"/>
        </w:rPr>
        <w:t>Eco.com Minutes</w:t>
      </w:r>
    </w:p>
    <w:p w:rsidR="00814CA6" w:rsidRDefault="00814CA6">
      <w:pPr>
        <w:rPr>
          <w:b/>
        </w:rPr>
      </w:pPr>
    </w:p>
    <w:p w:rsidR="00814CA6" w:rsidRDefault="00814CA6">
      <w:pPr>
        <w:rPr>
          <w:b/>
        </w:rPr>
      </w:pPr>
    </w:p>
    <w:p w:rsidR="00814CA6" w:rsidRDefault="00814CA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814CA6" w:rsidRPr="0007463D" w:rsidTr="0007463D">
        <w:tc>
          <w:tcPr>
            <w:tcW w:w="9242" w:type="dxa"/>
            <w:shd w:val="clear" w:color="auto" w:fill="92D050"/>
          </w:tcPr>
          <w:p w:rsidR="00814CA6" w:rsidRPr="0007463D" w:rsidRDefault="00814CA6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Meeting date</w:t>
            </w:r>
            <w:r w:rsidRPr="0007463D">
              <w:rPr>
                <w:b/>
              </w:rPr>
              <w:t xml:space="preserve"> ;</w:t>
            </w:r>
            <w:r>
              <w:rPr>
                <w:b/>
              </w:rPr>
              <w:t xml:space="preserve"> 2</w:t>
            </w:r>
            <w:r w:rsidRPr="00617BF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February</w:t>
            </w:r>
          </w:p>
        </w:tc>
      </w:tr>
      <w:tr w:rsidR="00814CA6" w:rsidRPr="0007463D" w:rsidTr="0007463D">
        <w:tc>
          <w:tcPr>
            <w:tcW w:w="9242" w:type="dxa"/>
          </w:tcPr>
          <w:p w:rsidR="00814CA6" w:rsidRPr="00C42F94" w:rsidRDefault="00814CA6" w:rsidP="00136334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Pupils Attended</w:t>
            </w:r>
            <w:r w:rsidRPr="0007463D">
              <w:rPr>
                <w:b/>
              </w:rPr>
              <w:t>:</w:t>
            </w:r>
            <w:r w:rsidRPr="00C42F94">
              <w:rPr>
                <w:b/>
              </w:rPr>
              <w:t xml:space="preserve"> : </w:t>
            </w:r>
            <w:proofErr w:type="spellStart"/>
            <w:r w:rsidRPr="00C42F94">
              <w:rPr>
                <w:b/>
              </w:rPr>
              <w:t>Reem</w:t>
            </w:r>
            <w:proofErr w:type="spellEnd"/>
            <w:r w:rsidRPr="00C42F94">
              <w:rPr>
                <w:b/>
              </w:rPr>
              <w:t xml:space="preserve">, </w:t>
            </w:r>
            <w:proofErr w:type="spellStart"/>
            <w:r w:rsidRPr="00C42F94">
              <w:rPr>
                <w:b/>
              </w:rPr>
              <w:t>Maryam</w:t>
            </w:r>
            <w:proofErr w:type="spellEnd"/>
            <w:r w:rsidRPr="00C42F94">
              <w:rPr>
                <w:b/>
              </w:rPr>
              <w:t xml:space="preserve"> B, Marley, </w:t>
            </w:r>
            <w:proofErr w:type="spellStart"/>
            <w:r w:rsidRPr="00C42F94">
              <w:rPr>
                <w:b/>
              </w:rPr>
              <w:t>Shaan</w:t>
            </w:r>
            <w:proofErr w:type="spellEnd"/>
            <w:r w:rsidRPr="00C42F94">
              <w:rPr>
                <w:b/>
              </w:rPr>
              <w:t xml:space="preserve">, Rosa, </w:t>
            </w:r>
            <w:proofErr w:type="spellStart"/>
            <w:r w:rsidRPr="00C42F94">
              <w:rPr>
                <w:b/>
              </w:rPr>
              <w:t>Sabeeha</w:t>
            </w:r>
            <w:proofErr w:type="spellEnd"/>
            <w:r w:rsidRPr="00C42F94">
              <w:rPr>
                <w:b/>
              </w:rPr>
              <w:t xml:space="preserve">, , </w:t>
            </w:r>
            <w:proofErr w:type="spellStart"/>
            <w:r w:rsidRPr="00C42F94">
              <w:rPr>
                <w:b/>
              </w:rPr>
              <w:t>Rehan</w:t>
            </w:r>
            <w:proofErr w:type="spellEnd"/>
            <w:r w:rsidRPr="00C42F94">
              <w:rPr>
                <w:b/>
              </w:rPr>
              <w:t xml:space="preserve">, </w:t>
            </w:r>
            <w:proofErr w:type="spellStart"/>
            <w:r w:rsidRPr="00C42F94">
              <w:rPr>
                <w:b/>
              </w:rPr>
              <w:t>Sanand</w:t>
            </w:r>
            <w:proofErr w:type="spellEnd"/>
            <w:r w:rsidRPr="00C42F94">
              <w:rPr>
                <w:b/>
              </w:rPr>
              <w:t xml:space="preserve">, </w:t>
            </w:r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Orla</w:t>
            </w:r>
            <w:proofErr w:type="spellEnd"/>
            <w:r>
              <w:rPr>
                <w:b/>
              </w:rPr>
              <w:t xml:space="preserve">, Nicole, Hans  </w:t>
            </w:r>
            <w:proofErr w:type="spellStart"/>
            <w:r>
              <w:rPr>
                <w:b/>
              </w:rPr>
              <w:t>Mariya</w:t>
            </w:r>
            <w:proofErr w:type="spellEnd"/>
            <w:r>
              <w:rPr>
                <w:b/>
              </w:rPr>
              <w:t xml:space="preserve"> Sean, </w:t>
            </w:r>
            <w:proofErr w:type="spellStart"/>
            <w:r>
              <w:rPr>
                <w:b/>
              </w:rPr>
              <w:t>Zofia</w:t>
            </w:r>
            <w:proofErr w:type="spellEnd"/>
            <w:r>
              <w:rPr>
                <w:b/>
              </w:rPr>
              <w:t xml:space="preserve">, Flora, </w:t>
            </w:r>
          </w:p>
          <w:p w:rsidR="00814CA6" w:rsidRPr="0007463D" w:rsidRDefault="00814CA6" w:rsidP="0007463D">
            <w:pPr>
              <w:spacing w:line="240" w:lineRule="auto"/>
              <w:rPr>
                <w:b/>
              </w:rPr>
            </w:pPr>
          </w:p>
        </w:tc>
      </w:tr>
      <w:tr w:rsidR="00814CA6" w:rsidRPr="0007463D" w:rsidTr="0007463D">
        <w:tc>
          <w:tcPr>
            <w:tcW w:w="9242" w:type="dxa"/>
          </w:tcPr>
          <w:p w:rsidR="00814CA6" w:rsidRPr="0007463D" w:rsidRDefault="00814CA6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Apologies</w:t>
            </w:r>
            <w:r w:rsidRPr="0007463D">
              <w:rPr>
                <w:b/>
              </w:rPr>
              <w:t>:</w:t>
            </w:r>
            <w:r>
              <w:rPr>
                <w:b/>
              </w:rPr>
              <w:t xml:space="preserve"> Shirley Havana </w:t>
            </w:r>
            <w:proofErr w:type="spellStart"/>
            <w:r>
              <w:rPr>
                <w:b/>
              </w:rPr>
              <w:t>Rehan</w:t>
            </w:r>
            <w:proofErr w:type="spellEnd"/>
          </w:p>
          <w:p w:rsidR="00814CA6" w:rsidRPr="00342647" w:rsidRDefault="00814CA6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Absent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Zak, Ekaterina,</w:t>
            </w:r>
          </w:p>
          <w:p w:rsidR="00814CA6" w:rsidRPr="0007463D" w:rsidRDefault="00814CA6" w:rsidP="0007463D">
            <w:pPr>
              <w:spacing w:line="240" w:lineRule="auto"/>
              <w:rPr>
                <w:b/>
              </w:rPr>
            </w:pPr>
          </w:p>
        </w:tc>
      </w:tr>
      <w:tr w:rsidR="00814CA6" w:rsidRPr="0007463D" w:rsidTr="0007463D">
        <w:tc>
          <w:tcPr>
            <w:tcW w:w="9242" w:type="dxa"/>
          </w:tcPr>
          <w:p w:rsidR="00814CA6" w:rsidRPr="0007463D" w:rsidRDefault="00814CA6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Activities:</w:t>
            </w:r>
          </w:p>
          <w:p w:rsidR="00814CA6" w:rsidRDefault="00814CA6" w:rsidP="003D2D7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We shared our eco news</w:t>
            </w:r>
          </w:p>
          <w:p w:rsidR="00814CA6" w:rsidRPr="0007463D" w:rsidRDefault="00067A24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Sean has </w:t>
            </w:r>
            <w:r w:rsidR="00814CA6">
              <w:rPr>
                <w:b/>
              </w:rPr>
              <w:t>adopted a panda</w:t>
            </w:r>
            <w:r>
              <w:rPr>
                <w:b/>
              </w:rPr>
              <w:t>.</w:t>
            </w:r>
            <w:r w:rsidR="00814CA6">
              <w:rPr>
                <w:b/>
              </w:rPr>
              <w:t xml:space="preserve"> </w:t>
            </w:r>
            <w:r>
              <w:rPr>
                <w:b/>
              </w:rPr>
              <w:t xml:space="preserve">More information at </w:t>
            </w:r>
            <w:hyperlink r:id="rId6" w:history="1">
              <w:r w:rsidRPr="0001185F">
                <w:rPr>
                  <w:rStyle w:val="Hyperlink"/>
                  <w:b/>
                </w:rPr>
                <w:t>www.wwf.org</w:t>
              </w:r>
              <w:r w:rsidRPr="0001185F">
                <w:rPr>
                  <w:rStyle w:val="Hyperlink"/>
                </w:rPr>
                <w:t>.uk</w:t>
              </w:r>
            </w:hyperlink>
            <w:r>
              <w:t xml:space="preserve"> </w:t>
            </w:r>
            <w:r w:rsidR="00814CA6">
              <w:rPr>
                <w:b/>
              </w:rPr>
              <w:t xml:space="preserve"> </w:t>
            </w:r>
          </w:p>
          <w:p w:rsidR="00814CA6" w:rsidRDefault="00814CA6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Sabeeha</w:t>
            </w:r>
            <w:proofErr w:type="spellEnd"/>
            <w:r>
              <w:rPr>
                <w:b/>
              </w:rPr>
              <w:t xml:space="preserve"> and Rosa told us about their new </w:t>
            </w:r>
            <w:r w:rsidR="00067A24">
              <w:rPr>
                <w:b/>
              </w:rPr>
              <w:t xml:space="preserve">class </w:t>
            </w:r>
            <w:r>
              <w:rPr>
                <w:b/>
              </w:rPr>
              <w:t xml:space="preserve">topic which is </w:t>
            </w:r>
            <w:r w:rsidR="00067A24">
              <w:rPr>
                <w:b/>
              </w:rPr>
              <w:t>‘The W</w:t>
            </w:r>
            <w:r>
              <w:rPr>
                <w:b/>
              </w:rPr>
              <w:t>oodlands.</w:t>
            </w:r>
            <w:r w:rsidR="00067A24">
              <w:rPr>
                <w:b/>
              </w:rPr>
              <w:t>’</w:t>
            </w:r>
          </w:p>
          <w:p w:rsidR="00067A24" w:rsidRPr="0007463D" w:rsidRDefault="00067A24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Shaan</w:t>
            </w:r>
            <w:proofErr w:type="spellEnd"/>
            <w:r>
              <w:rPr>
                <w:b/>
              </w:rPr>
              <w:t xml:space="preserve"> and Marley are going to learning about electricity in their new topic.</w:t>
            </w:r>
          </w:p>
          <w:p w:rsidR="00814CA6" w:rsidRPr="0007463D" w:rsidRDefault="00814CA6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We have got new Eco storage boxes </w:t>
            </w:r>
            <w:r w:rsidR="00067A24">
              <w:rPr>
                <w:b/>
              </w:rPr>
              <w:t xml:space="preserve">bought </w:t>
            </w:r>
            <w:r>
              <w:rPr>
                <w:b/>
              </w:rPr>
              <w:t>with the Lets Grow Vouchers everyone collected –</w:t>
            </w:r>
            <w:r w:rsidR="00067A24">
              <w:rPr>
                <w:b/>
              </w:rPr>
              <w:t xml:space="preserve"> </w:t>
            </w:r>
            <w:r>
              <w:rPr>
                <w:b/>
              </w:rPr>
              <w:t>thank you everyone</w:t>
            </w:r>
            <w:r w:rsidR="00067A24">
              <w:rPr>
                <w:b/>
              </w:rPr>
              <w:t>!</w:t>
            </w:r>
            <w:r>
              <w:rPr>
                <w:b/>
              </w:rPr>
              <w:t xml:space="preserve"> </w:t>
            </w:r>
          </w:p>
          <w:p w:rsidR="00814CA6" w:rsidRPr="0007463D" w:rsidRDefault="00814CA6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We are working on our eco wall display for the gym hall</w:t>
            </w:r>
            <w:r w:rsidR="00067A24">
              <w:rPr>
                <w:b/>
              </w:rPr>
              <w:t>.</w:t>
            </w:r>
          </w:p>
          <w:p w:rsidR="00814CA6" w:rsidRPr="0007463D" w:rsidRDefault="00814CA6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 </w:t>
            </w:r>
          </w:p>
          <w:p w:rsidR="00814CA6" w:rsidRPr="0007463D" w:rsidRDefault="00814CA6" w:rsidP="0007463D">
            <w:pPr>
              <w:spacing w:line="240" w:lineRule="auto"/>
              <w:rPr>
                <w:b/>
              </w:rPr>
            </w:pPr>
          </w:p>
          <w:p w:rsidR="00814CA6" w:rsidRPr="0007463D" w:rsidRDefault="00814CA6" w:rsidP="0007463D">
            <w:pPr>
              <w:spacing w:line="240" w:lineRule="auto"/>
              <w:rPr>
                <w:b/>
              </w:rPr>
            </w:pPr>
          </w:p>
          <w:p w:rsidR="00814CA6" w:rsidRPr="0007463D" w:rsidRDefault="00814CA6" w:rsidP="0007463D">
            <w:pPr>
              <w:spacing w:line="240" w:lineRule="auto"/>
              <w:rPr>
                <w:b/>
              </w:rPr>
            </w:pPr>
          </w:p>
          <w:p w:rsidR="00814CA6" w:rsidRPr="0007463D" w:rsidRDefault="00814CA6" w:rsidP="0007463D">
            <w:pPr>
              <w:spacing w:line="240" w:lineRule="auto"/>
              <w:rPr>
                <w:b/>
              </w:rPr>
            </w:pPr>
          </w:p>
          <w:p w:rsidR="00814CA6" w:rsidRPr="0007463D" w:rsidRDefault="00814CA6" w:rsidP="0007463D">
            <w:pPr>
              <w:spacing w:line="240" w:lineRule="auto"/>
              <w:rPr>
                <w:b/>
              </w:rPr>
            </w:pPr>
          </w:p>
          <w:p w:rsidR="00814CA6" w:rsidRPr="0007463D" w:rsidRDefault="00814CA6" w:rsidP="0007463D">
            <w:pPr>
              <w:spacing w:line="240" w:lineRule="auto"/>
              <w:rPr>
                <w:b/>
              </w:rPr>
            </w:pPr>
          </w:p>
          <w:p w:rsidR="00814CA6" w:rsidRPr="0007463D" w:rsidRDefault="00814CA6" w:rsidP="0007463D">
            <w:pPr>
              <w:spacing w:line="240" w:lineRule="auto"/>
              <w:rPr>
                <w:b/>
              </w:rPr>
            </w:pPr>
          </w:p>
          <w:p w:rsidR="00814CA6" w:rsidRPr="0007463D" w:rsidRDefault="00814CA6" w:rsidP="0007463D">
            <w:pPr>
              <w:spacing w:line="240" w:lineRule="auto"/>
              <w:rPr>
                <w:b/>
              </w:rPr>
            </w:pPr>
          </w:p>
          <w:p w:rsidR="00814CA6" w:rsidRPr="0007463D" w:rsidRDefault="00814CA6" w:rsidP="0007463D">
            <w:pPr>
              <w:spacing w:line="240" w:lineRule="auto"/>
              <w:rPr>
                <w:b/>
              </w:rPr>
            </w:pPr>
          </w:p>
        </w:tc>
      </w:tr>
      <w:tr w:rsidR="00814CA6" w:rsidRPr="0007463D" w:rsidTr="0007463D">
        <w:tc>
          <w:tcPr>
            <w:tcW w:w="9242" w:type="dxa"/>
          </w:tcPr>
          <w:p w:rsidR="00814CA6" w:rsidRPr="0007463D" w:rsidRDefault="00814CA6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 xml:space="preserve">Actions </w:t>
            </w:r>
          </w:p>
          <w:p w:rsidR="00814CA6" w:rsidRPr="0007463D" w:rsidRDefault="00067A24" w:rsidP="00067A24">
            <w:pPr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Try and find one Eco article in a newspaper or magazine to share next week. </w:t>
            </w:r>
          </w:p>
          <w:p w:rsidR="00814CA6" w:rsidRPr="0007463D" w:rsidRDefault="00814CA6" w:rsidP="0007463D">
            <w:pPr>
              <w:spacing w:line="240" w:lineRule="auto"/>
              <w:rPr>
                <w:b/>
              </w:rPr>
            </w:pPr>
          </w:p>
          <w:p w:rsidR="00814CA6" w:rsidRPr="0007463D" w:rsidRDefault="00814CA6" w:rsidP="0007463D">
            <w:pPr>
              <w:spacing w:line="240" w:lineRule="auto"/>
              <w:rPr>
                <w:b/>
              </w:rPr>
            </w:pPr>
          </w:p>
          <w:p w:rsidR="00814CA6" w:rsidRPr="0007463D" w:rsidRDefault="00814CA6" w:rsidP="0007463D">
            <w:pPr>
              <w:spacing w:line="240" w:lineRule="auto"/>
              <w:rPr>
                <w:b/>
              </w:rPr>
            </w:pPr>
          </w:p>
          <w:p w:rsidR="00814CA6" w:rsidRPr="0007463D" w:rsidRDefault="00814CA6" w:rsidP="0007463D">
            <w:pPr>
              <w:spacing w:line="240" w:lineRule="auto"/>
              <w:rPr>
                <w:b/>
              </w:rPr>
            </w:pPr>
          </w:p>
        </w:tc>
      </w:tr>
      <w:tr w:rsidR="00814CA6" w:rsidRPr="0007463D" w:rsidTr="0007463D">
        <w:tc>
          <w:tcPr>
            <w:tcW w:w="9242" w:type="dxa"/>
            <w:shd w:val="clear" w:color="auto" w:fill="92D050"/>
          </w:tcPr>
          <w:p w:rsidR="00814CA6" w:rsidRPr="0007463D" w:rsidRDefault="00814CA6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Written by </w:t>
            </w:r>
            <w:proofErr w:type="spellStart"/>
            <w:r>
              <w:rPr>
                <w:b/>
              </w:rPr>
              <w:t>Maryam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Bashaeb</w:t>
            </w:r>
            <w:proofErr w:type="spellEnd"/>
          </w:p>
        </w:tc>
      </w:tr>
    </w:tbl>
    <w:p w:rsidR="00814CA6" w:rsidRDefault="00814CA6">
      <w:pPr>
        <w:rPr>
          <w:b/>
        </w:rPr>
      </w:pPr>
    </w:p>
    <w:p w:rsidR="00814CA6" w:rsidRDefault="00814CA6">
      <w:pPr>
        <w:rPr>
          <w:b/>
        </w:rPr>
      </w:pPr>
    </w:p>
    <w:p w:rsidR="00814CA6" w:rsidRDefault="00814CA6">
      <w:pPr>
        <w:rPr>
          <w:b/>
        </w:rPr>
      </w:pPr>
    </w:p>
    <w:p w:rsidR="00814CA6" w:rsidRDefault="00814CA6">
      <w:pPr>
        <w:rPr>
          <w:b/>
        </w:rPr>
      </w:pPr>
    </w:p>
    <w:p w:rsidR="00814CA6" w:rsidRDefault="00814CA6">
      <w:pPr>
        <w:rPr>
          <w:b/>
        </w:rPr>
      </w:pPr>
    </w:p>
    <w:p w:rsidR="00814CA6" w:rsidRDefault="00814CA6">
      <w:pPr>
        <w:rPr>
          <w:b/>
        </w:rPr>
      </w:pPr>
    </w:p>
    <w:p w:rsidR="00814CA6" w:rsidRPr="00C36EEC" w:rsidRDefault="00814CA6">
      <w:pPr>
        <w:rPr>
          <w:b/>
        </w:rPr>
      </w:pPr>
    </w:p>
    <w:p w:rsidR="00814CA6" w:rsidRDefault="00814CA6"/>
    <w:sectPr w:rsidR="00814CA6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C87"/>
    <w:multiLevelType w:val="hybridMultilevel"/>
    <w:tmpl w:val="57E20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24D45"/>
    <w:multiLevelType w:val="hybridMultilevel"/>
    <w:tmpl w:val="C42659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53"/>
    <w:rsid w:val="00026C05"/>
    <w:rsid w:val="00067A24"/>
    <w:rsid w:val="00070F1F"/>
    <w:rsid w:val="0007463D"/>
    <w:rsid w:val="000A6349"/>
    <w:rsid w:val="00135531"/>
    <w:rsid w:val="00136334"/>
    <w:rsid w:val="001860EE"/>
    <w:rsid w:val="001C3EA1"/>
    <w:rsid w:val="001E03CB"/>
    <w:rsid w:val="002D3C1F"/>
    <w:rsid w:val="00342647"/>
    <w:rsid w:val="003C2E07"/>
    <w:rsid w:val="003D2D75"/>
    <w:rsid w:val="003F7568"/>
    <w:rsid w:val="00505AEF"/>
    <w:rsid w:val="0054774B"/>
    <w:rsid w:val="00562496"/>
    <w:rsid w:val="00617BF1"/>
    <w:rsid w:val="006917C6"/>
    <w:rsid w:val="00747BB9"/>
    <w:rsid w:val="00784D75"/>
    <w:rsid w:val="007F3604"/>
    <w:rsid w:val="00814CA6"/>
    <w:rsid w:val="00830BD7"/>
    <w:rsid w:val="00854436"/>
    <w:rsid w:val="00870457"/>
    <w:rsid w:val="0090769F"/>
    <w:rsid w:val="00912171"/>
    <w:rsid w:val="00933824"/>
    <w:rsid w:val="00AC3199"/>
    <w:rsid w:val="00AD2204"/>
    <w:rsid w:val="00B70B17"/>
    <w:rsid w:val="00BE5F91"/>
    <w:rsid w:val="00BF634F"/>
    <w:rsid w:val="00C15166"/>
    <w:rsid w:val="00C219A5"/>
    <w:rsid w:val="00C36EEC"/>
    <w:rsid w:val="00C42F94"/>
    <w:rsid w:val="00C873C2"/>
    <w:rsid w:val="00CE5034"/>
    <w:rsid w:val="00D239B5"/>
    <w:rsid w:val="00E25F53"/>
    <w:rsid w:val="00E43FBC"/>
    <w:rsid w:val="00E73619"/>
    <w:rsid w:val="00EA5E0F"/>
    <w:rsid w:val="00EE2B8B"/>
    <w:rsid w:val="00EE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D2D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wf.org.u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</Template>
  <TotalTime>7</TotalTime>
  <Pages>2</Pages>
  <Words>124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subject/>
  <dc:creator>Diane</dc:creator>
  <cp:keywords/>
  <dc:description/>
  <cp:lastModifiedBy>Diane</cp:lastModifiedBy>
  <cp:revision>3</cp:revision>
  <cp:lastPrinted>2012-01-26T17:14:00Z</cp:lastPrinted>
  <dcterms:created xsi:type="dcterms:W3CDTF">2012-02-02T16:03:00Z</dcterms:created>
  <dcterms:modified xsi:type="dcterms:W3CDTF">2012-02-02T21:15:00Z</dcterms:modified>
</cp:coreProperties>
</file>