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61" w:rsidRPr="00C36EEC" w:rsidRDefault="00B24C0F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-518795</wp:posOffset>
            </wp:positionV>
            <wp:extent cx="982980" cy="1542415"/>
            <wp:effectExtent l="1905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B61" w:rsidRPr="00C36EEC">
        <w:rPr>
          <w:b/>
          <w:sz w:val="44"/>
          <w:szCs w:val="44"/>
        </w:rPr>
        <w:t>Eco.com Minutes</w:t>
      </w:r>
    </w:p>
    <w:p w:rsidR="00EE2B61" w:rsidRDefault="00EE2B61">
      <w:pPr>
        <w:rPr>
          <w:b/>
        </w:rPr>
      </w:pPr>
    </w:p>
    <w:p w:rsidR="00EE2B61" w:rsidRDefault="00EE2B61">
      <w:pPr>
        <w:rPr>
          <w:b/>
        </w:rPr>
      </w:pPr>
    </w:p>
    <w:p w:rsidR="00EE2B61" w:rsidRDefault="00EE2B6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EE2B61" w:rsidRPr="0007463D" w:rsidTr="0007463D">
        <w:tc>
          <w:tcPr>
            <w:tcW w:w="9242" w:type="dxa"/>
            <w:shd w:val="clear" w:color="auto" w:fill="92D050"/>
          </w:tcPr>
          <w:p w:rsidR="00EE2B61" w:rsidRPr="0007463D" w:rsidRDefault="00EE2B61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 16</w:t>
            </w:r>
            <w:r w:rsidRPr="005A69C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2013 </w:t>
            </w:r>
          </w:p>
        </w:tc>
      </w:tr>
      <w:tr w:rsidR="00EE2B61" w:rsidRPr="0007463D" w:rsidTr="0007463D">
        <w:tc>
          <w:tcPr>
            <w:tcW w:w="9242" w:type="dxa"/>
          </w:tcPr>
          <w:p w:rsidR="00EE2B61" w:rsidRDefault="00EE2B61" w:rsidP="00D45C5E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 </w:t>
            </w:r>
          </w:p>
          <w:p w:rsidR="00EE2B61" w:rsidRPr="00ED7C22" w:rsidRDefault="00EE2B61" w:rsidP="00D45C5E">
            <w:pPr>
              <w:spacing w:line="240" w:lineRule="auto"/>
            </w:pPr>
            <w:r w:rsidRPr="00ED7C22">
              <w:t>Hamzah,</w:t>
            </w:r>
            <w:r>
              <w:t xml:space="preserve"> </w:t>
            </w:r>
            <w:r w:rsidRPr="00ED7C22">
              <w:t>Yaqeen,</w:t>
            </w:r>
            <w:r>
              <w:t xml:space="preserve"> </w:t>
            </w:r>
            <w:r w:rsidRPr="00ED7C22">
              <w:t>Daisy,</w:t>
            </w:r>
            <w:r>
              <w:t xml:space="preserve"> </w:t>
            </w:r>
            <w:r w:rsidRPr="00ED7C22">
              <w:t>Rayhab,</w:t>
            </w:r>
            <w:r>
              <w:t xml:space="preserve"> </w:t>
            </w:r>
            <w:r w:rsidRPr="00ED7C22">
              <w:t>Alisha,</w:t>
            </w:r>
            <w:r>
              <w:t xml:space="preserve"> </w:t>
            </w:r>
            <w:r w:rsidRPr="00ED7C22">
              <w:t>Mckenzie,</w:t>
            </w:r>
            <w:r>
              <w:t xml:space="preserve"> </w:t>
            </w:r>
            <w:r w:rsidRPr="00ED7C22">
              <w:t>Samiya,</w:t>
            </w:r>
            <w:r>
              <w:t xml:space="preserve"> </w:t>
            </w:r>
            <w:r w:rsidRPr="00ED7C22">
              <w:t>Dean,</w:t>
            </w:r>
            <w:r>
              <w:t xml:space="preserve"> </w:t>
            </w:r>
            <w:r w:rsidRPr="00ED7C22">
              <w:t>Teighan,</w:t>
            </w:r>
          </w:p>
          <w:p w:rsidR="00EE2B61" w:rsidRPr="00ED7C22" w:rsidRDefault="00EE2B61" w:rsidP="00D45C5E">
            <w:pPr>
              <w:spacing w:line="240" w:lineRule="auto"/>
            </w:pPr>
            <w:r w:rsidRPr="00ED7C22">
              <w:t>Jaskaran,</w:t>
            </w:r>
            <w:r>
              <w:t xml:space="preserve"> </w:t>
            </w:r>
            <w:r w:rsidRPr="00ED7C22">
              <w:t>Nicole,</w:t>
            </w:r>
            <w:r>
              <w:t xml:space="preserve"> </w:t>
            </w:r>
            <w:r w:rsidRPr="00ED7C22">
              <w:t>Zofia,</w:t>
            </w:r>
            <w:r>
              <w:t xml:space="preserve"> </w:t>
            </w:r>
            <w:r w:rsidRPr="00ED7C22">
              <w:t>Rosa,</w:t>
            </w:r>
            <w:r>
              <w:t xml:space="preserve"> </w:t>
            </w:r>
            <w:r w:rsidRPr="00ED7C22">
              <w:t>Sabeeha,</w:t>
            </w:r>
            <w:r>
              <w:t xml:space="preserve"> </w:t>
            </w:r>
            <w:r w:rsidRPr="00ED7C22">
              <w:t>Ali,</w:t>
            </w:r>
            <w:r>
              <w:t xml:space="preserve"> </w:t>
            </w:r>
            <w:r w:rsidRPr="00ED7C22">
              <w:t>Zubair,</w:t>
            </w:r>
            <w:r>
              <w:t xml:space="preserve"> </w:t>
            </w:r>
            <w:r w:rsidRPr="00ED7C22">
              <w:t>Shirley,</w:t>
            </w:r>
            <w:r>
              <w:t xml:space="preserve"> </w:t>
            </w:r>
            <w:r w:rsidRPr="00ED7C22">
              <w:t>Sukhmani,</w:t>
            </w:r>
            <w:r>
              <w:t xml:space="preserve"> </w:t>
            </w:r>
            <w:r w:rsidRPr="00ED7C22">
              <w:t>Maryam</w:t>
            </w:r>
            <w:r>
              <w:t xml:space="preserve">, </w:t>
            </w:r>
          </w:p>
          <w:p w:rsidR="00EE2B61" w:rsidRPr="00C42F94" w:rsidRDefault="00EE2B61" w:rsidP="00136334">
            <w:pPr>
              <w:spacing w:line="240" w:lineRule="auto"/>
              <w:rPr>
                <w:b/>
              </w:rPr>
            </w:pPr>
          </w:p>
          <w:p w:rsidR="00EE2B61" w:rsidRPr="0007463D" w:rsidRDefault="00EE2B61" w:rsidP="0007463D">
            <w:pPr>
              <w:spacing w:line="240" w:lineRule="auto"/>
              <w:rPr>
                <w:b/>
              </w:rPr>
            </w:pPr>
          </w:p>
        </w:tc>
      </w:tr>
      <w:tr w:rsidR="00EE2B61" w:rsidRPr="0007463D" w:rsidTr="0007463D">
        <w:tc>
          <w:tcPr>
            <w:tcW w:w="9242" w:type="dxa"/>
          </w:tcPr>
          <w:p w:rsidR="00EE2B61" w:rsidRPr="0007463D" w:rsidRDefault="00EE2B61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  <w:r>
              <w:t xml:space="preserve"> </w:t>
            </w:r>
          </w:p>
          <w:p w:rsidR="00EE2B61" w:rsidRPr="0007463D" w:rsidRDefault="00EE2B61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>
              <w:rPr>
                <w:b/>
                <w:u w:val="single"/>
              </w:rPr>
              <w:t xml:space="preserve"> </w:t>
            </w:r>
            <w:r w:rsidR="00B24C0F">
              <w:t xml:space="preserve">  S</w:t>
            </w:r>
            <w:r>
              <w:t>abeeha</w:t>
            </w:r>
          </w:p>
          <w:p w:rsidR="00EE2B61" w:rsidRPr="0007463D" w:rsidRDefault="00EE2B61" w:rsidP="0007463D">
            <w:pPr>
              <w:spacing w:line="240" w:lineRule="auto"/>
              <w:rPr>
                <w:b/>
              </w:rPr>
            </w:pPr>
          </w:p>
        </w:tc>
      </w:tr>
      <w:tr w:rsidR="00EE2B61" w:rsidRPr="0007463D" w:rsidTr="0007463D">
        <w:tc>
          <w:tcPr>
            <w:tcW w:w="9242" w:type="dxa"/>
          </w:tcPr>
          <w:p w:rsidR="00EE2B61" w:rsidRPr="0007463D" w:rsidRDefault="00EE2B61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B24C0F" w:rsidRDefault="00B24C0F" w:rsidP="00B24C0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passed around the eco frog and shared our eco news.</w:t>
            </w:r>
          </w:p>
          <w:p w:rsidR="00B24C0F" w:rsidRDefault="00B24C0F" w:rsidP="00B24C0F">
            <w:pPr>
              <w:pStyle w:val="ListParagraph"/>
              <w:spacing w:line="240" w:lineRule="auto"/>
              <w:ind w:left="360"/>
              <w:rPr>
                <w:b/>
              </w:rPr>
            </w:pPr>
          </w:p>
          <w:p w:rsidR="00EE2B61" w:rsidRDefault="00B24C0F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played E</w:t>
            </w:r>
            <w:r w:rsidR="00EE2B61">
              <w:rPr>
                <w:b/>
              </w:rPr>
              <w:t>co board games</w:t>
            </w:r>
          </w:p>
          <w:p w:rsidR="00B24C0F" w:rsidRDefault="00B24C0F" w:rsidP="00B24C0F">
            <w:pPr>
              <w:pStyle w:val="ListParagraph"/>
              <w:spacing w:line="240" w:lineRule="auto"/>
              <w:ind w:left="0"/>
              <w:rPr>
                <w:b/>
              </w:rPr>
            </w:pPr>
          </w:p>
          <w:p w:rsidR="00EE2B61" w:rsidRDefault="00EE2B61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We talked and wrote about the lunch hall </w:t>
            </w:r>
            <w:r w:rsidR="00B24C0F">
              <w:rPr>
                <w:b/>
              </w:rPr>
              <w:t xml:space="preserve">and what we can do to improve  the mess and have a lunch time with less waste. </w:t>
            </w:r>
          </w:p>
          <w:p w:rsidR="00EE2B61" w:rsidRDefault="00EE2B61" w:rsidP="00094482">
            <w:pPr>
              <w:pStyle w:val="ListParagraph"/>
              <w:spacing w:line="240" w:lineRule="auto"/>
              <w:ind w:left="0"/>
              <w:rPr>
                <w:b/>
              </w:rPr>
            </w:pPr>
          </w:p>
          <w:p w:rsidR="00EE2B61" w:rsidRPr="0007463D" w:rsidRDefault="00EE2B61" w:rsidP="00094482">
            <w:pPr>
              <w:pStyle w:val="ListParagraph"/>
              <w:spacing w:line="240" w:lineRule="auto"/>
              <w:ind w:left="0"/>
              <w:rPr>
                <w:b/>
              </w:rPr>
            </w:pPr>
          </w:p>
          <w:p w:rsidR="00EE2B61" w:rsidRPr="0007463D" w:rsidRDefault="00EE2B61" w:rsidP="007D6530">
            <w:pPr>
              <w:pStyle w:val="ListParagraph"/>
              <w:spacing w:line="240" w:lineRule="auto"/>
              <w:ind w:left="360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EE2B61" w:rsidRPr="0007463D" w:rsidRDefault="00EE2B61" w:rsidP="0007463D">
            <w:pPr>
              <w:spacing w:line="240" w:lineRule="auto"/>
              <w:rPr>
                <w:b/>
              </w:rPr>
            </w:pPr>
          </w:p>
          <w:p w:rsidR="00EE2B61" w:rsidRPr="0007463D" w:rsidRDefault="00EE2B61" w:rsidP="0007463D">
            <w:pPr>
              <w:spacing w:line="240" w:lineRule="auto"/>
              <w:rPr>
                <w:b/>
              </w:rPr>
            </w:pPr>
          </w:p>
        </w:tc>
      </w:tr>
      <w:tr w:rsidR="00EE2B61" w:rsidRPr="0007463D" w:rsidTr="0007463D">
        <w:tc>
          <w:tcPr>
            <w:tcW w:w="9242" w:type="dxa"/>
          </w:tcPr>
          <w:p w:rsidR="00EE2B61" w:rsidRDefault="00EE2B61" w:rsidP="00094482">
            <w:pPr>
              <w:spacing w:line="240" w:lineRule="auto"/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Actions</w:t>
            </w:r>
          </w:p>
          <w:p w:rsidR="00EE2B61" w:rsidRDefault="00EE2B61" w:rsidP="00094482">
            <w:pPr>
              <w:spacing w:line="240" w:lineRule="auto"/>
              <w:ind w:left="360"/>
              <w:rPr>
                <w:b/>
                <w:u w:val="single"/>
              </w:rPr>
            </w:pPr>
          </w:p>
          <w:p w:rsidR="00EE2B61" w:rsidRPr="00094482" w:rsidRDefault="00EE2B61" w:rsidP="00094482">
            <w:p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We are going to talk to our classes about how we can improve the mess in the lunch hall.</w:t>
            </w:r>
          </w:p>
          <w:p w:rsidR="00EE2B61" w:rsidRPr="0007463D" w:rsidRDefault="00EE2B61" w:rsidP="0007463D">
            <w:pPr>
              <w:spacing w:line="240" w:lineRule="auto"/>
              <w:rPr>
                <w:b/>
              </w:rPr>
            </w:pPr>
          </w:p>
          <w:p w:rsidR="00EE2B61" w:rsidRPr="0007463D" w:rsidRDefault="00EE2B61" w:rsidP="0007463D">
            <w:pPr>
              <w:spacing w:line="240" w:lineRule="auto"/>
              <w:rPr>
                <w:b/>
              </w:rPr>
            </w:pPr>
          </w:p>
          <w:p w:rsidR="00EE2B61" w:rsidRPr="0007463D" w:rsidRDefault="00EE2B61" w:rsidP="0007463D">
            <w:pPr>
              <w:spacing w:line="240" w:lineRule="auto"/>
              <w:rPr>
                <w:b/>
              </w:rPr>
            </w:pPr>
          </w:p>
          <w:p w:rsidR="00EE2B61" w:rsidRPr="0007463D" w:rsidRDefault="00EE2B61" w:rsidP="0007463D">
            <w:pPr>
              <w:spacing w:line="240" w:lineRule="auto"/>
              <w:rPr>
                <w:b/>
              </w:rPr>
            </w:pPr>
          </w:p>
        </w:tc>
      </w:tr>
      <w:tr w:rsidR="00EE2B61" w:rsidRPr="0007463D" w:rsidTr="0007463D">
        <w:tc>
          <w:tcPr>
            <w:tcW w:w="9242" w:type="dxa"/>
            <w:shd w:val="clear" w:color="auto" w:fill="92D050"/>
          </w:tcPr>
          <w:p w:rsidR="00EE2B61" w:rsidRPr="0007463D" w:rsidRDefault="00EE2B61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>Written by</w:t>
            </w:r>
            <w:r>
              <w:rPr>
                <w:b/>
              </w:rPr>
              <w:t xml:space="preserve"> Teighan and Sukhmani</w:t>
            </w:r>
          </w:p>
        </w:tc>
      </w:tr>
    </w:tbl>
    <w:p w:rsidR="00EE2B61" w:rsidRDefault="00EE2B61">
      <w:pPr>
        <w:rPr>
          <w:b/>
        </w:rPr>
      </w:pPr>
    </w:p>
    <w:p w:rsidR="00EE2B61" w:rsidRDefault="00EE2B61">
      <w:pPr>
        <w:rPr>
          <w:b/>
        </w:rPr>
      </w:pPr>
    </w:p>
    <w:p w:rsidR="00EE2B61" w:rsidRDefault="00EE2B61">
      <w:pPr>
        <w:rPr>
          <w:b/>
        </w:rPr>
      </w:pPr>
    </w:p>
    <w:p w:rsidR="00EE2B61" w:rsidRDefault="00EE2B61">
      <w:pPr>
        <w:rPr>
          <w:b/>
        </w:rPr>
      </w:pPr>
    </w:p>
    <w:p w:rsidR="00EE2B61" w:rsidRDefault="00EE2B61">
      <w:pPr>
        <w:rPr>
          <w:b/>
        </w:rPr>
      </w:pPr>
    </w:p>
    <w:p w:rsidR="00EE2B61" w:rsidRDefault="00EE2B61">
      <w:pPr>
        <w:rPr>
          <w:b/>
        </w:rPr>
      </w:pPr>
    </w:p>
    <w:p w:rsidR="00EE2B61" w:rsidRPr="00C36EEC" w:rsidRDefault="00EE2B61">
      <w:pPr>
        <w:rPr>
          <w:b/>
        </w:rPr>
      </w:pPr>
    </w:p>
    <w:p w:rsidR="00EE2B61" w:rsidRDefault="00EE2B61"/>
    <w:sectPr w:rsidR="00EE2B61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6235"/>
    <w:multiLevelType w:val="hybridMultilevel"/>
    <w:tmpl w:val="8DB01E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224D45"/>
    <w:multiLevelType w:val="hybridMultilevel"/>
    <w:tmpl w:val="1794C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448E0"/>
    <w:multiLevelType w:val="hybridMultilevel"/>
    <w:tmpl w:val="FDF42F8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D5287B"/>
    <w:multiLevelType w:val="hybridMultilevel"/>
    <w:tmpl w:val="67324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defaultTabStop w:val="720"/>
  <w:characterSpacingControl w:val="doNotCompress"/>
  <w:compat/>
  <w:rsids>
    <w:rsidRoot w:val="00E25F53"/>
    <w:rsid w:val="00026C05"/>
    <w:rsid w:val="00070F1F"/>
    <w:rsid w:val="0007463D"/>
    <w:rsid w:val="00094482"/>
    <w:rsid w:val="000A6349"/>
    <w:rsid w:val="0011655D"/>
    <w:rsid w:val="00135531"/>
    <w:rsid w:val="00136334"/>
    <w:rsid w:val="001860EE"/>
    <w:rsid w:val="001C3EA1"/>
    <w:rsid w:val="001E03CB"/>
    <w:rsid w:val="002D3C1F"/>
    <w:rsid w:val="003653A9"/>
    <w:rsid w:val="003C2E07"/>
    <w:rsid w:val="003D229F"/>
    <w:rsid w:val="003F7568"/>
    <w:rsid w:val="00544D44"/>
    <w:rsid w:val="0054774B"/>
    <w:rsid w:val="00587F6B"/>
    <w:rsid w:val="005A69C0"/>
    <w:rsid w:val="00646900"/>
    <w:rsid w:val="00747BB9"/>
    <w:rsid w:val="00784D75"/>
    <w:rsid w:val="007D6530"/>
    <w:rsid w:val="00870457"/>
    <w:rsid w:val="008D0E1B"/>
    <w:rsid w:val="008E700B"/>
    <w:rsid w:val="0090769F"/>
    <w:rsid w:val="009240B2"/>
    <w:rsid w:val="00933824"/>
    <w:rsid w:val="009365D2"/>
    <w:rsid w:val="00AC3199"/>
    <w:rsid w:val="00B061DD"/>
    <w:rsid w:val="00B24C0F"/>
    <w:rsid w:val="00C15166"/>
    <w:rsid w:val="00C36EEC"/>
    <w:rsid w:val="00C42F94"/>
    <w:rsid w:val="00C873C2"/>
    <w:rsid w:val="00D239B5"/>
    <w:rsid w:val="00D45C5E"/>
    <w:rsid w:val="00E25F53"/>
    <w:rsid w:val="00E43FBC"/>
    <w:rsid w:val="00E73619"/>
    <w:rsid w:val="00EA5E0F"/>
    <w:rsid w:val="00ED7C22"/>
    <w:rsid w:val="00EE2B61"/>
    <w:rsid w:val="00EE2B8B"/>
    <w:rsid w:val="00F01422"/>
    <w:rsid w:val="00F6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creator>Diane</dc:creator>
  <cp:lastModifiedBy>Diane</cp:lastModifiedBy>
  <cp:revision>2</cp:revision>
  <dcterms:created xsi:type="dcterms:W3CDTF">2013-01-16T22:52:00Z</dcterms:created>
  <dcterms:modified xsi:type="dcterms:W3CDTF">2013-01-16T22:52:00Z</dcterms:modified>
</cp:coreProperties>
</file>