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01" w:rsidRPr="00C36EEC" w:rsidRDefault="00757E01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757E01" w:rsidRPr="0007463D" w:rsidTr="0007463D">
        <w:tc>
          <w:tcPr>
            <w:tcW w:w="9242" w:type="dxa"/>
            <w:shd w:val="clear" w:color="auto" w:fill="92D050"/>
          </w:tcPr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 24</w:t>
            </w:r>
            <w:r w:rsidRPr="005879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</w:tr>
      <w:tr w:rsidR="00757E01" w:rsidRPr="0007463D" w:rsidTr="0007463D">
        <w:tc>
          <w:tcPr>
            <w:tcW w:w="9242" w:type="dxa"/>
          </w:tcPr>
          <w:p w:rsidR="00757E01" w:rsidRDefault="00757E01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757E01" w:rsidRPr="00ED7C22" w:rsidRDefault="00757E01" w:rsidP="00136334">
            <w:pPr>
              <w:spacing w:line="240" w:lineRule="auto"/>
            </w:pPr>
            <w:r w:rsidRPr="00ED7C22">
              <w:t>Hamzah,</w:t>
            </w:r>
            <w:r>
              <w:t xml:space="preserve"> </w:t>
            </w:r>
            <w:r w:rsidRPr="00ED7C22">
              <w:t>Yaqeen,</w:t>
            </w:r>
            <w:r>
              <w:t xml:space="preserve"> </w:t>
            </w:r>
            <w:r w:rsidRPr="00ED7C22">
              <w:t>Daisy,</w:t>
            </w:r>
            <w:r>
              <w:t xml:space="preserve"> </w:t>
            </w:r>
            <w:r w:rsidRPr="00ED7C22">
              <w:t>Rayhab,</w:t>
            </w:r>
            <w:r>
              <w:t xml:space="preserve"> </w:t>
            </w:r>
            <w:r w:rsidRPr="00ED7C22">
              <w:t>Alisha,</w:t>
            </w:r>
            <w:r>
              <w:t xml:space="preserve"> </w:t>
            </w:r>
            <w:r w:rsidRPr="00ED7C22">
              <w:t>Mckenzie,</w:t>
            </w:r>
            <w:r>
              <w:t xml:space="preserve"> </w:t>
            </w:r>
            <w:r w:rsidRPr="00ED7C22">
              <w:t>Samiya,</w:t>
            </w:r>
            <w:r>
              <w:t xml:space="preserve"> </w:t>
            </w:r>
            <w:r w:rsidRPr="00ED7C22">
              <w:t>Dean,</w:t>
            </w:r>
            <w:r>
              <w:t xml:space="preserve"> </w:t>
            </w:r>
            <w:r w:rsidRPr="00ED7C22">
              <w:t>Teighan,</w:t>
            </w:r>
          </w:p>
          <w:p w:rsidR="00757E01" w:rsidRPr="00ED7C22" w:rsidRDefault="00757E01" w:rsidP="00136334">
            <w:pPr>
              <w:spacing w:line="240" w:lineRule="auto"/>
            </w:pPr>
            <w:r w:rsidRPr="00ED7C22">
              <w:t>Jaskaran,</w:t>
            </w:r>
            <w:r>
              <w:t xml:space="preserve"> </w:t>
            </w:r>
            <w:r w:rsidRPr="00ED7C22">
              <w:t>Nicole,</w:t>
            </w:r>
            <w:r>
              <w:t xml:space="preserve"> </w:t>
            </w:r>
            <w:r w:rsidRPr="00ED7C22">
              <w:t>Zofia,</w:t>
            </w:r>
            <w:r>
              <w:t xml:space="preserve"> </w:t>
            </w:r>
            <w:r w:rsidRPr="00ED7C22">
              <w:t>Rosa,</w:t>
            </w:r>
            <w:r>
              <w:t xml:space="preserve"> </w:t>
            </w:r>
            <w:r w:rsidRPr="00ED7C22">
              <w:t>Sabeeha,</w:t>
            </w:r>
            <w:r>
              <w:t xml:space="preserve"> </w:t>
            </w:r>
            <w:r w:rsidRPr="00ED7C22">
              <w:t>Ali,</w:t>
            </w:r>
            <w:r>
              <w:t xml:space="preserve"> </w:t>
            </w:r>
            <w:r w:rsidRPr="00ED7C22">
              <w:t>Zubair,</w:t>
            </w:r>
            <w:r>
              <w:t xml:space="preserve"> </w:t>
            </w:r>
            <w:r w:rsidRPr="00ED7C22">
              <w:t>Shirley,</w:t>
            </w:r>
            <w:r>
              <w:t xml:space="preserve"> </w:t>
            </w:r>
            <w:r w:rsidRPr="00ED7C22">
              <w:t>Sukhmani,</w:t>
            </w:r>
            <w:r>
              <w:t xml:space="preserve"> </w:t>
            </w:r>
            <w:r w:rsidRPr="00ED7C22">
              <w:t>Maryam</w:t>
            </w:r>
          </w:p>
          <w:p w:rsidR="00757E01" w:rsidRPr="00ED7C22" w:rsidRDefault="00757E01" w:rsidP="00136334">
            <w:pPr>
              <w:spacing w:line="240" w:lineRule="auto"/>
            </w:pPr>
            <w:r w:rsidRPr="00ED7C22">
              <w:t xml:space="preserve"> </w:t>
            </w: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</w:tc>
      </w:tr>
      <w:tr w:rsidR="00757E01" w:rsidRPr="0007463D" w:rsidTr="0007463D">
        <w:tc>
          <w:tcPr>
            <w:tcW w:w="9242" w:type="dxa"/>
          </w:tcPr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</w:p>
          <w:p w:rsidR="00757E01" w:rsidRPr="0007463D" w:rsidRDefault="00757E01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: </w:t>
            </w:r>
            <w:r w:rsidRPr="00D21679">
              <w:t xml:space="preserve">Leila </w:t>
            </w: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</w:tc>
      </w:tr>
      <w:tr w:rsidR="00757E01" w:rsidRPr="0007463D" w:rsidTr="0007463D">
        <w:tc>
          <w:tcPr>
            <w:tcW w:w="9242" w:type="dxa"/>
          </w:tcPr>
          <w:p w:rsidR="00757E01" w:rsidRPr="0007463D" w:rsidRDefault="00757E01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757E01" w:rsidRPr="00ED7C22" w:rsidRDefault="00757E01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D7C22">
              <w:t xml:space="preserve">Made and decorated badges </w:t>
            </w:r>
          </w:p>
          <w:p w:rsidR="00757E01" w:rsidRPr="00ED7C22" w:rsidRDefault="00757E01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D7C22">
              <w:t>We had a look at our eco section on our school website</w:t>
            </w:r>
          </w:p>
          <w:p w:rsidR="00757E01" w:rsidRPr="00ED7C22" w:rsidRDefault="00757E01" w:rsidP="008D24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D7C22">
              <w:t>We got our photo taken</w:t>
            </w:r>
          </w:p>
          <w:p w:rsidR="00757E01" w:rsidRPr="00ED7C22" w:rsidRDefault="00757E01" w:rsidP="008D24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D7C22">
              <w:t>We got our eco jotters and decorated it</w:t>
            </w:r>
          </w:p>
          <w:p w:rsidR="00757E01" w:rsidRPr="00ED7C22" w:rsidRDefault="00757E01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D7C22">
              <w:t xml:space="preserve"> We talked about things to do with eco</w:t>
            </w:r>
          </w:p>
          <w:p w:rsidR="00757E01" w:rsidRPr="00ED7C22" w:rsidRDefault="00757E01" w:rsidP="008D24E5">
            <w:pPr>
              <w:pStyle w:val="ListParagraph"/>
              <w:spacing w:line="240" w:lineRule="auto"/>
              <w:ind w:left="360"/>
            </w:pPr>
            <w:r w:rsidRPr="00ED7C22">
              <w:t xml:space="preserve"> </w:t>
            </w:r>
          </w:p>
          <w:p w:rsidR="00757E01" w:rsidRPr="00ED7C22" w:rsidRDefault="00757E01" w:rsidP="008D24E5">
            <w:pPr>
              <w:pStyle w:val="ListParagraph"/>
              <w:spacing w:line="240" w:lineRule="auto"/>
              <w:ind w:left="0"/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</w:tc>
      </w:tr>
      <w:tr w:rsidR="00757E01" w:rsidRPr="0007463D" w:rsidTr="0007463D">
        <w:tc>
          <w:tcPr>
            <w:tcW w:w="9242" w:type="dxa"/>
          </w:tcPr>
          <w:p w:rsidR="00757E01" w:rsidRDefault="00757E01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757E01" w:rsidRPr="00ED7C22" w:rsidRDefault="00757E01" w:rsidP="008D24E5">
            <w:pPr>
              <w:numPr>
                <w:ilvl w:val="0"/>
                <w:numId w:val="4"/>
              </w:numPr>
              <w:spacing w:line="240" w:lineRule="auto"/>
              <w:rPr>
                <w:u w:val="single"/>
              </w:rPr>
            </w:pPr>
            <w:r w:rsidRPr="00ED7C22">
              <w:t>We are going to go back to our classroom and ask our class about things to do with eco and share what we have learned about eco.</w:t>
            </w:r>
          </w:p>
          <w:p w:rsidR="00757E01" w:rsidRPr="00ED7C22" w:rsidRDefault="00757E01" w:rsidP="008D24E5">
            <w:pPr>
              <w:numPr>
                <w:ilvl w:val="0"/>
                <w:numId w:val="4"/>
              </w:numPr>
              <w:spacing w:line="240" w:lineRule="auto"/>
              <w:rPr>
                <w:u w:val="single"/>
              </w:rPr>
            </w:pPr>
            <w:r w:rsidRPr="00ED7C22">
              <w:t>We are going to finish off decorating our eco jotters and       Mrs McDonald is going to make our badges</w:t>
            </w: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</w:p>
        </w:tc>
      </w:tr>
      <w:tr w:rsidR="00757E01" w:rsidRPr="0007463D" w:rsidTr="0007463D">
        <w:tc>
          <w:tcPr>
            <w:tcW w:w="9242" w:type="dxa"/>
            <w:shd w:val="clear" w:color="auto" w:fill="92D050"/>
          </w:tcPr>
          <w:p w:rsidR="00757E01" w:rsidRPr="0007463D" w:rsidRDefault="00757E01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>Sukhmani and Teighan</w:t>
            </w:r>
          </w:p>
        </w:tc>
      </w:tr>
    </w:tbl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p w:rsidR="00757E01" w:rsidRDefault="00757E01">
      <w:pPr>
        <w:rPr>
          <w:b/>
        </w:rPr>
      </w:pPr>
    </w:p>
    <w:p w:rsidR="00757E01" w:rsidRPr="00C36EEC" w:rsidRDefault="00757E01">
      <w:pPr>
        <w:rPr>
          <w:b/>
        </w:rPr>
      </w:pPr>
    </w:p>
    <w:p w:rsidR="00757E01" w:rsidRDefault="00757E01"/>
    <w:sectPr w:rsidR="00757E01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610A2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52293527"/>
    <w:multiLevelType w:val="hybridMultilevel"/>
    <w:tmpl w:val="B08A51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3AD6"/>
    <w:rsid w:val="00026C05"/>
    <w:rsid w:val="00070F1F"/>
    <w:rsid w:val="0007463D"/>
    <w:rsid w:val="00086CC2"/>
    <w:rsid w:val="000A6349"/>
    <w:rsid w:val="00135531"/>
    <w:rsid w:val="00136334"/>
    <w:rsid w:val="001860EE"/>
    <w:rsid w:val="001C3EA1"/>
    <w:rsid w:val="001E03CB"/>
    <w:rsid w:val="002D3C1F"/>
    <w:rsid w:val="003C2E07"/>
    <w:rsid w:val="003F7568"/>
    <w:rsid w:val="0054774B"/>
    <w:rsid w:val="00587996"/>
    <w:rsid w:val="005A26ED"/>
    <w:rsid w:val="00645A77"/>
    <w:rsid w:val="00747BB9"/>
    <w:rsid w:val="00757E01"/>
    <w:rsid w:val="00784D75"/>
    <w:rsid w:val="00870457"/>
    <w:rsid w:val="008D24E5"/>
    <w:rsid w:val="0090769F"/>
    <w:rsid w:val="00933824"/>
    <w:rsid w:val="00AC3199"/>
    <w:rsid w:val="00C15166"/>
    <w:rsid w:val="00C36EEC"/>
    <w:rsid w:val="00C42F94"/>
    <w:rsid w:val="00C873C2"/>
    <w:rsid w:val="00D21679"/>
    <w:rsid w:val="00D239B5"/>
    <w:rsid w:val="00E25F53"/>
    <w:rsid w:val="00E40ABD"/>
    <w:rsid w:val="00E43FBC"/>
    <w:rsid w:val="00E73619"/>
    <w:rsid w:val="00EA5E0F"/>
    <w:rsid w:val="00ED7C22"/>
    <w:rsid w:val="00EE2B8B"/>
    <w:rsid w:val="00F2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4</TotalTime>
  <Pages>2</Pages>
  <Words>111</Words>
  <Characters>639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3</cp:revision>
  <dcterms:created xsi:type="dcterms:W3CDTF">2012-10-24T12:00:00Z</dcterms:created>
  <dcterms:modified xsi:type="dcterms:W3CDTF">2012-10-24T12:00:00Z</dcterms:modified>
</cp:coreProperties>
</file>